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86C88" w14:textId="77777777" w:rsidR="00CC6BC5" w:rsidRDefault="00CC6BC5" w:rsidP="00CC6BC5">
      <w:pPr>
        <w:rPr>
          <w:sz w:val="28"/>
          <w:szCs w:val="28"/>
        </w:rPr>
      </w:pPr>
    </w:p>
    <w:p w14:paraId="50E870BA" w14:textId="77777777" w:rsidR="00CC6BC5" w:rsidRPr="00CC6BC5" w:rsidRDefault="00CC6BC5" w:rsidP="00CC6BC5">
      <w:pPr>
        <w:ind w:left="-567" w:right="-567"/>
        <w:jc w:val="right"/>
      </w:pPr>
      <w:r w:rsidRPr="00CC6BC5">
        <w:t>Stand: 0</w:t>
      </w:r>
      <w:r w:rsidR="00497E5E">
        <w:t>1</w:t>
      </w:r>
      <w:r w:rsidRPr="00CC6BC5">
        <w:t>.10.2020</w:t>
      </w:r>
    </w:p>
    <w:p w14:paraId="003968D0" w14:textId="77777777" w:rsidR="00497E5E" w:rsidRDefault="00497E5E" w:rsidP="00D770B7">
      <w:pPr>
        <w:spacing w:before="240"/>
        <w:jc w:val="center"/>
        <w:rPr>
          <w:b/>
          <w:sz w:val="30"/>
          <w:szCs w:val="30"/>
        </w:rPr>
      </w:pPr>
    </w:p>
    <w:p w14:paraId="3576B3DA" w14:textId="77777777" w:rsidR="00D770B7" w:rsidRPr="00497E5E" w:rsidRDefault="00D770B7" w:rsidP="00D770B7">
      <w:pPr>
        <w:spacing w:before="240"/>
        <w:jc w:val="center"/>
        <w:rPr>
          <w:b/>
          <w:sz w:val="32"/>
          <w:szCs w:val="32"/>
        </w:rPr>
      </w:pPr>
      <w:r w:rsidRPr="00497E5E">
        <w:rPr>
          <w:b/>
          <w:sz w:val="32"/>
          <w:szCs w:val="32"/>
        </w:rPr>
        <w:t>Mitglieder des Elternbeirats im Schuljahr 202</w:t>
      </w:r>
      <w:r w:rsidR="00497E5E" w:rsidRPr="00497E5E">
        <w:rPr>
          <w:b/>
          <w:sz w:val="32"/>
          <w:szCs w:val="32"/>
        </w:rPr>
        <w:t>1</w:t>
      </w:r>
      <w:r w:rsidRPr="00497E5E">
        <w:rPr>
          <w:b/>
          <w:sz w:val="32"/>
          <w:szCs w:val="32"/>
        </w:rPr>
        <w:t>/2</w:t>
      </w:r>
      <w:r w:rsidR="00497E5E" w:rsidRPr="00497E5E">
        <w:rPr>
          <w:b/>
          <w:sz w:val="32"/>
          <w:szCs w:val="32"/>
        </w:rPr>
        <w:t>2</w:t>
      </w:r>
    </w:p>
    <w:p w14:paraId="25DE8631" w14:textId="77777777" w:rsidR="00CC6BC5" w:rsidRPr="00497E5E" w:rsidRDefault="00863FC8" w:rsidP="00863FC8">
      <w:pPr>
        <w:jc w:val="center"/>
        <w:rPr>
          <w:bCs/>
          <w:sz w:val="32"/>
          <w:szCs w:val="32"/>
        </w:rPr>
      </w:pPr>
      <w:r w:rsidRPr="00497E5E">
        <w:rPr>
          <w:bCs/>
          <w:sz w:val="32"/>
          <w:szCs w:val="32"/>
        </w:rPr>
        <w:t xml:space="preserve">(Wahl </w:t>
      </w:r>
      <w:r w:rsidR="00497E5E" w:rsidRPr="00497E5E">
        <w:rPr>
          <w:bCs/>
          <w:sz w:val="32"/>
          <w:szCs w:val="32"/>
        </w:rPr>
        <w:t>30</w:t>
      </w:r>
      <w:r w:rsidRPr="00497E5E">
        <w:rPr>
          <w:bCs/>
          <w:sz w:val="32"/>
          <w:szCs w:val="32"/>
        </w:rPr>
        <w:t>.09.20</w:t>
      </w:r>
      <w:r w:rsidR="00497E5E" w:rsidRPr="00497E5E">
        <w:rPr>
          <w:bCs/>
          <w:sz w:val="32"/>
          <w:szCs w:val="32"/>
        </w:rPr>
        <w:t>21</w:t>
      </w:r>
      <w:r w:rsidRPr="00497E5E">
        <w:rPr>
          <w:bCs/>
          <w:sz w:val="32"/>
          <w:szCs w:val="32"/>
        </w:rPr>
        <w:t>)</w:t>
      </w:r>
    </w:p>
    <w:p w14:paraId="64CEDF6A" w14:textId="77777777" w:rsidR="00497E5E" w:rsidRPr="00497E5E" w:rsidRDefault="00497E5E" w:rsidP="00863FC8">
      <w:pPr>
        <w:jc w:val="center"/>
        <w:rPr>
          <w:bCs/>
          <w:sz w:val="32"/>
          <w:szCs w:val="32"/>
        </w:rPr>
      </w:pPr>
    </w:p>
    <w:p w14:paraId="6F5DC8A3" w14:textId="77777777" w:rsidR="00CC6BC5" w:rsidRPr="00497E5E" w:rsidRDefault="00CC6BC5" w:rsidP="00D770B7">
      <w:pPr>
        <w:rPr>
          <w:b/>
          <w:sz w:val="32"/>
          <w:szCs w:val="32"/>
        </w:rPr>
      </w:pPr>
    </w:p>
    <w:p w14:paraId="7BE6FAF7" w14:textId="77777777" w:rsidR="00D770B7" w:rsidRPr="00497E5E" w:rsidRDefault="00D770B7" w:rsidP="00D770B7">
      <w:pPr>
        <w:rPr>
          <w:b/>
          <w:sz w:val="28"/>
          <w:szCs w:val="28"/>
        </w:rPr>
      </w:pPr>
      <w:r w:rsidRPr="000E3A75">
        <w:rPr>
          <w:b/>
          <w:color w:val="FF0000"/>
          <w:sz w:val="28"/>
          <w:szCs w:val="28"/>
        </w:rPr>
        <w:t>Grundschule</w:t>
      </w:r>
      <w:r w:rsidRPr="00497E5E">
        <w:rPr>
          <w:b/>
          <w:sz w:val="28"/>
          <w:szCs w:val="28"/>
        </w:rPr>
        <w:t>:</w:t>
      </w:r>
    </w:p>
    <w:p w14:paraId="6736C958" w14:textId="77777777" w:rsidR="00D770B7" w:rsidRPr="00497E5E" w:rsidRDefault="00D770B7" w:rsidP="00D770B7">
      <w:pPr>
        <w:rPr>
          <w:sz w:val="28"/>
          <w:szCs w:val="28"/>
        </w:rPr>
      </w:pPr>
      <w:r w:rsidRPr="000E3A75">
        <w:rPr>
          <w:color w:val="FF0000"/>
          <w:sz w:val="28"/>
          <w:szCs w:val="28"/>
        </w:rPr>
        <w:t>Schäffler Nicole (1. Vorsitzende),</w:t>
      </w:r>
      <w:r w:rsidRPr="00497E5E">
        <w:rPr>
          <w:sz w:val="28"/>
          <w:szCs w:val="28"/>
        </w:rPr>
        <w:t xml:space="preserve"> Edmund-Langhans-Str. 6, 92676 ESB</w:t>
      </w:r>
    </w:p>
    <w:p w14:paraId="3BD7194C" w14:textId="77777777" w:rsidR="00D770B7" w:rsidRPr="00497E5E" w:rsidRDefault="00D770B7" w:rsidP="00D770B7">
      <w:pPr>
        <w:rPr>
          <w:sz w:val="28"/>
          <w:szCs w:val="28"/>
        </w:rPr>
      </w:pPr>
      <w:r w:rsidRPr="000E3A75">
        <w:rPr>
          <w:color w:val="FF0000"/>
          <w:sz w:val="28"/>
          <w:szCs w:val="28"/>
        </w:rPr>
        <w:t>Yenz Irina (2.Vorsitzende),</w:t>
      </w:r>
      <w:r w:rsidRPr="00497E5E">
        <w:rPr>
          <w:sz w:val="28"/>
          <w:szCs w:val="28"/>
        </w:rPr>
        <w:t xml:space="preserve"> Talstr. 37, 92676 Eschenbach</w:t>
      </w:r>
    </w:p>
    <w:p w14:paraId="45F25AC4" w14:textId="77777777" w:rsidR="00D770B7" w:rsidRPr="00497E5E" w:rsidRDefault="00D770B7" w:rsidP="00D770B7">
      <w:pPr>
        <w:rPr>
          <w:sz w:val="28"/>
          <w:szCs w:val="28"/>
        </w:rPr>
      </w:pPr>
      <w:r w:rsidRPr="00497E5E">
        <w:rPr>
          <w:sz w:val="28"/>
          <w:szCs w:val="28"/>
        </w:rPr>
        <w:t>Bormann-Fox Katharina, Rosenweg 24, 92676 Eschenbach</w:t>
      </w:r>
    </w:p>
    <w:p w14:paraId="7D90E917" w14:textId="77777777" w:rsidR="00D770B7" w:rsidRPr="00497E5E" w:rsidRDefault="00D770B7" w:rsidP="00D770B7">
      <w:pPr>
        <w:rPr>
          <w:sz w:val="28"/>
          <w:szCs w:val="28"/>
        </w:rPr>
      </w:pPr>
      <w:r w:rsidRPr="00497E5E">
        <w:rPr>
          <w:sz w:val="28"/>
          <w:szCs w:val="28"/>
        </w:rPr>
        <w:t>Mägerl Matthias</w:t>
      </w:r>
      <w:r w:rsidR="00497E5E" w:rsidRPr="00497E5E">
        <w:rPr>
          <w:sz w:val="28"/>
          <w:szCs w:val="28"/>
        </w:rPr>
        <w:t xml:space="preserve"> (Kassier)</w:t>
      </w:r>
      <w:r w:rsidRPr="00497E5E">
        <w:rPr>
          <w:sz w:val="28"/>
          <w:szCs w:val="28"/>
        </w:rPr>
        <w:t>, Steinäcker 52, 92676 Eschenbach</w:t>
      </w:r>
    </w:p>
    <w:p w14:paraId="3B4B1A08" w14:textId="77777777" w:rsidR="00497E5E" w:rsidRPr="00497E5E" w:rsidRDefault="00497E5E" w:rsidP="00D770B7">
      <w:pPr>
        <w:rPr>
          <w:iCs/>
          <w:color w:val="000000"/>
          <w:sz w:val="28"/>
          <w:szCs w:val="28"/>
        </w:rPr>
      </w:pPr>
      <w:r w:rsidRPr="00497E5E">
        <w:rPr>
          <w:iCs/>
          <w:color w:val="000000"/>
          <w:sz w:val="28"/>
          <w:szCs w:val="28"/>
        </w:rPr>
        <w:t xml:space="preserve">Tannreuther Katja (Schriftführerin), Talstr. 16, 92676 </w:t>
      </w:r>
      <w:r w:rsidR="002D1251">
        <w:rPr>
          <w:iCs/>
          <w:color w:val="000000"/>
          <w:sz w:val="28"/>
          <w:szCs w:val="28"/>
        </w:rPr>
        <w:t>Apfelbach</w:t>
      </w:r>
    </w:p>
    <w:p w14:paraId="4B32765A" w14:textId="77777777" w:rsidR="00497E5E" w:rsidRPr="00497E5E" w:rsidRDefault="00497E5E" w:rsidP="00D770B7">
      <w:pPr>
        <w:rPr>
          <w:iCs/>
          <w:color w:val="000000"/>
          <w:sz w:val="28"/>
          <w:szCs w:val="28"/>
        </w:rPr>
      </w:pPr>
      <w:r w:rsidRPr="00497E5E">
        <w:rPr>
          <w:iCs/>
          <w:color w:val="000000"/>
          <w:sz w:val="28"/>
          <w:szCs w:val="28"/>
        </w:rPr>
        <w:t>Ott Martina, Steinäcker 44, 92676 Eschenbach</w:t>
      </w:r>
    </w:p>
    <w:p w14:paraId="69F3458A" w14:textId="77777777" w:rsidR="00497E5E" w:rsidRPr="00497E5E" w:rsidRDefault="00497E5E" w:rsidP="00D770B7">
      <w:pPr>
        <w:rPr>
          <w:iCs/>
          <w:color w:val="000000"/>
          <w:sz w:val="28"/>
          <w:szCs w:val="28"/>
        </w:rPr>
      </w:pPr>
      <w:r w:rsidRPr="00497E5E">
        <w:rPr>
          <w:iCs/>
          <w:color w:val="000000"/>
          <w:sz w:val="28"/>
          <w:szCs w:val="28"/>
        </w:rPr>
        <w:t>Forster Gregor, Brunngasse 1, 92676 Eschenbach</w:t>
      </w:r>
    </w:p>
    <w:p w14:paraId="34BFC016" w14:textId="77777777" w:rsidR="00497E5E" w:rsidRPr="00497E5E" w:rsidRDefault="00497E5E" w:rsidP="00D770B7">
      <w:pPr>
        <w:rPr>
          <w:iCs/>
          <w:color w:val="000000"/>
          <w:sz w:val="28"/>
          <w:szCs w:val="28"/>
        </w:rPr>
      </w:pPr>
      <w:r w:rsidRPr="00497E5E">
        <w:rPr>
          <w:iCs/>
          <w:color w:val="000000"/>
          <w:sz w:val="28"/>
          <w:szCs w:val="28"/>
        </w:rPr>
        <w:t>Dunzer Silvia, Krummer Weg 1, 92676 Eschenbach</w:t>
      </w:r>
    </w:p>
    <w:p w14:paraId="3B38D69F" w14:textId="77777777" w:rsidR="00497E5E" w:rsidRPr="00497E5E" w:rsidRDefault="00497E5E" w:rsidP="00D770B7">
      <w:pPr>
        <w:rPr>
          <w:iCs/>
          <w:color w:val="000000"/>
          <w:sz w:val="28"/>
          <w:szCs w:val="28"/>
        </w:rPr>
      </w:pPr>
      <w:r w:rsidRPr="00497E5E">
        <w:rPr>
          <w:iCs/>
          <w:color w:val="000000"/>
          <w:sz w:val="28"/>
          <w:szCs w:val="28"/>
        </w:rPr>
        <w:t>Daniela Seemann, Sudetenstr. 1, 92676 Eschenbach</w:t>
      </w:r>
    </w:p>
    <w:p w14:paraId="0E8E684F" w14:textId="77777777" w:rsidR="00497E5E" w:rsidRPr="00497E5E" w:rsidRDefault="00497E5E" w:rsidP="00D770B7">
      <w:pPr>
        <w:rPr>
          <w:iCs/>
          <w:color w:val="000000"/>
          <w:sz w:val="28"/>
          <w:szCs w:val="28"/>
        </w:rPr>
      </w:pPr>
      <w:r w:rsidRPr="00497E5E">
        <w:rPr>
          <w:iCs/>
          <w:color w:val="000000"/>
          <w:sz w:val="28"/>
          <w:szCs w:val="28"/>
        </w:rPr>
        <w:t>Sturm Regina, Kalvarienberg 2, 92676 Eschenbach</w:t>
      </w:r>
    </w:p>
    <w:p w14:paraId="08444A50" w14:textId="77777777" w:rsidR="00497E5E" w:rsidRPr="00497E5E" w:rsidRDefault="00497E5E" w:rsidP="00D770B7">
      <w:pPr>
        <w:rPr>
          <w:iCs/>
          <w:color w:val="000000"/>
          <w:sz w:val="28"/>
          <w:szCs w:val="28"/>
        </w:rPr>
      </w:pPr>
      <w:r w:rsidRPr="00497E5E">
        <w:rPr>
          <w:iCs/>
          <w:color w:val="000000"/>
          <w:sz w:val="28"/>
          <w:szCs w:val="28"/>
        </w:rPr>
        <w:t>Nickl Nicole, Ruckstr. 21, 92676 Eschenbach</w:t>
      </w:r>
    </w:p>
    <w:p w14:paraId="3EE38799" w14:textId="77777777" w:rsidR="00D770B7" w:rsidRPr="00497E5E" w:rsidRDefault="00D770B7" w:rsidP="00D770B7">
      <w:pPr>
        <w:rPr>
          <w:sz w:val="28"/>
          <w:szCs w:val="28"/>
        </w:rPr>
      </w:pPr>
    </w:p>
    <w:p w14:paraId="39D5DCB0" w14:textId="77777777" w:rsidR="00D770B7" w:rsidRPr="00497E5E" w:rsidRDefault="00D770B7" w:rsidP="00D770B7">
      <w:pPr>
        <w:rPr>
          <w:b/>
          <w:sz w:val="28"/>
          <w:szCs w:val="28"/>
        </w:rPr>
      </w:pPr>
      <w:r w:rsidRPr="000E3A75">
        <w:rPr>
          <w:b/>
          <w:color w:val="FF0000"/>
          <w:sz w:val="28"/>
          <w:szCs w:val="28"/>
        </w:rPr>
        <w:t>Mittelschule</w:t>
      </w:r>
      <w:r w:rsidRPr="00497E5E">
        <w:rPr>
          <w:b/>
          <w:sz w:val="28"/>
          <w:szCs w:val="28"/>
        </w:rPr>
        <w:t>:</w:t>
      </w:r>
    </w:p>
    <w:p w14:paraId="5C801930" w14:textId="77777777" w:rsidR="00D770B7" w:rsidRPr="00497E5E" w:rsidRDefault="00D770B7" w:rsidP="00D770B7">
      <w:pPr>
        <w:rPr>
          <w:sz w:val="28"/>
          <w:szCs w:val="28"/>
        </w:rPr>
      </w:pPr>
      <w:r w:rsidRPr="000E3A75">
        <w:rPr>
          <w:color w:val="FF0000"/>
          <w:sz w:val="28"/>
          <w:szCs w:val="28"/>
        </w:rPr>
        <w:t>Kraus Marion (1. Vorsitzende),</w:t>
      </w:r>
      <w:r w:rsidRPr="00497E5E">
        <w:rPr>
          <w:sz w:val="28"/>
          <w:szCs w:val="28"/>
        </w:rPr>
        <w:t xml:space="preserve"> Weihernstr. 1, 92676 Eschenbach</w:t>
      </w:r>
    </w:p>
    <w:p w14:paraId="39532AB1" w14:textId="77777777" w:rsidR="00D770B7" w:rsidRPr="00497E5E" w:rsidRDefault="00D770B7" w:rsidP="00D770B7">
      <w:pPr>
        <w:rPr>
          <w:sz w:val="28"/>
          <w:szCs w:val="28"/>
        </w:rPr>
      </w:pPr>
      <w:r w:rsidRPr="000E3A75">
        <w:rPr>
          <w:color w:val="FF0000"/>
          <w:sz w:val="28"/>
          <w:szCs w:val="28"/>
        </w:rPr>
        <w:t>Haberberger Brigitte (2.Vorsitzende),</w:t>
      </w:r>
      <w:r w:rsidRPr="00497E5E">
        <w:rPr>
          <w:sz w:val="28"/>
          <w:szCs w:val="28"/>
        </w:rPr>
        <w:t xml:space="preserve"> Mockersdorf 8, 95514 Neustadt/K.</w:t>
      </w:r>
    </w:p>
    <w:p w14:paraId="4699A37D" w14:textId="77777777" w:rsidR="00D770B7" w:rsidRPr="00497E5E" w:rsidRDefault="00D770B7" w:rsidP="00D770B7">
      <w:pPr>
        <w:rPr>
          <w:sz w:val="28"/>
          <w:szCs w:val="28"/>
        </w:rPr>
      </w:pPr>
      <w:r w:rsidRPr="00497E5E">
        <w:rPr>
          <w:sz w:val="28"/>
          <w:szCs w:val="28"/>
        </w:rPr>
        <w:t>Dietz Stefanie, Bahnhofstr. 10, 92676 Eschenbach</w:t>
      </w:r>
    </w:p>
    <w:p w14:paraId="0F21CE6D" w14:textId="77777777" w:rsidR="00D770B7" w:rsidRPr="00497E5E" w:rsidRDefault="00D770B7" w:rsidP="00D770B7">
      <w:pPr>
        <w:rPr>
          <w:sz w:val="28"/>
          <w:szCs w:val="28"/>
        </w:rPr>
      </w:pPr>
      <w:r w:rsidRPr="00497E5E">
        <w:rPr>
          <w:sz w:val="28"/>
          <w:szCs w:val="28"/>
        </w:rPr>
        <w:t>Knüpfer Ines, Weidelbachstr. 23, 92676 Eschenbach</w:t>
      </w:r>
    </w:p>
    <w:p w14:paraId="1EF8E12C" w14:textId="77777777" w:rsidR="00D770B7" w:rsidRPr="00497E5E" w:rsidRDefault="00D770B7" w:rsidP="00D770B7">
      <w:pPr>
        <w:rPr>
          <w:sz w:val="28"/>
          <w:szCs w:val="28"/>
        </w:rPr>
      </w:pPr>
      <w:r w:rsidRPr="00497E5E">
        <w:rPr>
          <w:sz w:val="28"/>
          <w:szCs w:val="28"/>
        </w:rPr>
        <w:t>Jaquiss Sarah, Adalb.-Stifter-Str. 4, 92676 Eschenbach</w:t>
      </w:r>
    </w:p>
    <w:p w14:paraId="4CE329F4" w14:textId="77777777" w:rsidR="00497E5E" w:rsidRPr="00497E5E" w:rsidRDefault="00497E5E" w:rsidP="00D770B7">
      <w:pPr>
        <w:rPr>
          <w:sz w:val="28"/>
          <w:szCs w:val="28"/>
        </w:rPr>
      </w:pPr>
      <w:r w:rsidRPr="00497E5E">
        <w:rPr>
          <w:sz w:val="28"/>
          <w:szCs w:val="28"/>
        </w:rPr>
        <w:t>Göppl Jürgen, Zintlhammer 28 a, 92690 Pressath</w:t>
      </w:r>
    </w:p>
    <w:p w14:paraId="41CD4EBB" w14:textId="77777777" w:rsidR="00497E5E" w:rsidRPr="00497E5E" w:rsidRDefault="00497E5E" w:rsidP="00D770B7">
      <w:pPr>
        <w:rPr>
          <w:sz w:val="28"/>
          <w:szCs w:val="28"/>
        </w:rPr>
      </w:pPr>
      <w:r w:rsidRPr="00497E5E">
        <w:rPr>
          <w:sz w:val="28"/>
          <w:szCs w:val="28"/>
        </w:rPr>
        <w:t>Nickel Michaela, Sommerleitenweg 17, 92676 Eschenbach</w:t>
      </w:r>
    </w:p>
    <w:p w14:paraId="7C5234A5" w14:textId="77777777" w:rsidR="00497E5E" w:rsidRPr="00497E5E" w:rsidRDefault="00497E5E" w:rsidP="00D770B7">
      <w:pPr>
        <w:rPr>
          <w:sz w:val="28"/>
          <w:szCs w:val="28"/>
        </w:rPr>
      </w:pPr>
      <w:r w:rsidRPr="00497E5E">
        <w:rPr>
          <w:sz w:val="28"/>
          <w:szCs w:val="28"/>
        </w:rPr>
        <w:t>Klasan Josip, Stegenthumbacher Str. 34, 92676 Eschenbach</w:t>
      </w:r>
    </w:p>
    <w:p w14:paraId="78BAA08A" w14:textId="77777777" w:rsidR="00497E5E" w:rsidRPr="00497E5E" w:rsidRDefault="00497E5E" w:rsidP="00D770B7">
      <w:pPr>
        <w:rPr>
          <w:sz w:val="28"/>
          <w:szCs w:val="28"/>
        </w:rPr>
      </w:pPr>
      <w:r w:rsidRPr="00497E5E">
        <w:rPr>
          <w:sz w:val="28"/>
          <w:szCs w:val="28"/>
        </w:rPr>
        <w:t>Keck Veronika, Steinäcker 62, 92676 Eschenbach</w:t>
      </w:r>
    </w:p>
    <w:p w14:paraId="2AADBF0D" w14:textId="77777777" w:rsidR="00D770B7" w:rsidRPr="00497E5E" w:rsidRDefault="00497E5E" w:rsidP="00D770B7">
      <w:p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br w:type="page"/>
      </w:r>
    </w:p>
    <w:p w14:paraId="6687255F" w14:textId="77777777" w:rsidR="00D770B7" w:rsidRPr="00497E5E" w:rsidRDefault="00D770B7" w:rsidP="00D770B7">
      <w:pPr>
        <w:rPr>
          <w:sz w:val="28"/>
          <w:szCs w:val="28"/>
        </w:rPr>
      </w:pPr>
    </w:p>
    <w:p w14:paraId="69B18A92" w14:textId="77777777" w:rsidR="00CC6BC5" w:rsidRPr="00497E5E" w:rsidRDefault="00CC6BC5" w:rsidP="00863FC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"/>
        <w:gridCol w:w="3638"/>
        <w:gridCol w:w="4305"/>
      </w:tblGrid>
      <w:tr w:rsidR="00D770B7" w:rsidRPr="00497E5E" w14:paraId="18759874" w14:textId="77777777" w:rsidTr="00CC6BC5">
        <w:tc>
          <w:tcPr>
            <w:tcW w:w="1093" w:type="dxa"/>
            <w:shd w:val="clear" w:color="auto" w:fill="auto"/>
          </w:tcPr>
          <w:p w14:paraId="5B1DF3CE" w14:textId="77777777" w:rsidR="00D770B7" w:rsidRPr="00497E5E" w:rsidRDefault="00D770B7" w:rsidP="00D44048">
            <w:pPr>
              <w:jc w:val="center"/>
              <w:rPr>
                <w:b/>
                <w:sz w:val="28"/>
                <w:szCs w:val="28"/>
              </w:rPr>
            </w:pPr>
            <w:r w:rsidRPr="00497E5E">
              <w:rPr>
                <w:b/>
                <w:sz w:val="28"/>
                <w:szCs w:val="28"/>
              </w:rPr>
              <w:t>Klasse</w:t>
            </w:r>
          </w:p>
        </w:tc>
        <w:tc>
          <w:tcPr>
            <w:tcW w:w="3640" w:type="dxa"/>
            <w:shd w:val="clear" w:color="auto" w:fill="auto"/>
          </w:tcPr>
          <w:p w14:paraId="271F0DD7" w14:textId="77777777" w:rsidR="00D770B7" w:rsidRPr="00497E5E" w:rsidRDefault="00D770B7" w:rsidP="00D44048">
            <w:pPr>
              <w:jc w:val="center"/>
              <w:rPr>
                <w:b/>
                <w:sz w:val="28"/>
                <w:szCs w:val="28"/>
              </w:rPr>
            </w:pPr>
            <w:r w:rsidRPr="00497E5E">
              <w:rPr>
                <w:b/>
                <w:sz w:val="28"/>
                <w:szCs w:val="28"/>
              </w:rPr>
              <w:t>1.Klassenelternsprecher</w:t>
            </w:r>
          </w:p>
        </w:tc>
        <w:tc>
          <w:tcPr>
            <w:tcW w:w="4329" w:type="dxa"/>
            <w:shd w:val="clear" w:color="auto" w:fill="auto"/>
          </w:tcPr>
          <w:p w14:paraId="6D62A913" w14:textId="77777777" w:rsidR="00D770B7" w:rsidRPr="00497E5E" w:rsidRDefault="00D770B7" w:rsidP="00D44048">
            <w:pPr>
              <w:jc w:val="center"/>
              <w:rPr>
                <w:b/>
                <w:sz w:val="28"/>
                <w:szCs w:val="28"/>
              </w:rPr>
            </w:pPr>
            <w:r w:rsidRPr="00497E5E">
              <w:rPr>
                <w:b/>
                <w:sz w:val="28"/>
                <w:szCs w:val="28"/>
              </w:rPr>
              <w:t>2.Stellvertreter</w:t>
            </w:r>
          </w:p>
          <w:p w14:paraId="7CFD320A" w14:textId="77777777" w:rsidR="00D770B7" w:rsidRPr="00497E5E" w:rsidRDefault="00D770B7" w:rsidP="00D4404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0B7" w:rsidRPr="00497E5E" w14:paraId="76F860FA" w14:textId="77777777" w:rsidTr="00CC6BC5">
        <w:tc>
          <w:tcPr>
            <w:tcW w:w="1093" w:type="dxa"/>
            <w:shd w:val="clear" w:color="auto" w:fill="auto"/>
          </w:tcPr>
          <w:p w14:paraId="7266667D" w14:textId="77777777" w:rsidR="00D770B7" w:rsidRPr="00497E5E" w:rsidRDefault="00D770B7" w:rsidP="00D44048">
            <w:pPr>
              <w:jc w:val="center"/>
              <w:rPr>
                <w:sz w:val="28"/>
                <w:szCs w:val="28"/>
              </w:rPr>
            </w:pPr>
            <w:r w:rsidRPr="00497E5E">
              <w:rPr>
                <w:sz w:val="28"/>
                <w:szCs w:val="28"/>
              </w:rPr>
              <w:t>1</w:t>
            </w:r>
          </w:p>
        </w:tc>
        <w:tc>
          <w:tcPr>
            <w:tcW w:w="3640" w:type="dxa"/>
            <w:shd w:val="clear" w:color="auto" w:fill="auto"/>
          </w:tcPr>
          <w:p w14:paraId="5D76CD22" w14:textId="076A6E2F" w:rsidR="00D770B7" w:rsidRDefault="00B22E09" w:rsidP="00D44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Carolin Hößl</w:t>
            </w:r>
          </w:p>
          <w:p w14:paraId="31A877C8" w14:textId="77777777" w:rsidR="00497E5E" w:rsidRPr="00497E5E" w:rsidRDefault="00497E5E" w:rsidP="00D44048">
            <w:pPr>
              <w:rPr>
                <w:sz w:val="28"/>
                <w:szCs w:val="28"/>
              </w:rPr>
            </w:pPr>
          </w:p>
        </w:tc>
        <w:tc>
          <w:tcPr>
            <w:tcW w:w="4329" w:type="dxa"/>
            <w:shd w:val="clear" w:color="auto" w:fill="auto"/>
          </w:tcPr>
          <w:p w14:paraId="2707F2BF" w14:textId="78451CD4" w:rsidR="00D770B7" w:rsidRPr="00497E5E" w:rsidRDefault="00B22E09" w:rsidP="00D44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Sonja Ackermann</w:t>
            </w:r>
          </w:p>
        </w:tc>
      </w:tr>
      <w:tr w:rsidR="00D770B7" w:rsidRPr="00497E5E" w14:paraId="199E9282" w14:textId="77777777" w:rsidTr="00CC6BC5">
        <w:tc>
          <w:tcPr>
            <w:tcW w:w="1093" w:type="dxa"/>
            <w:shd w:val="clear" w:color="auto" w:fill="auto"/>
          </w:tcPr>
          <w:p w14:paraId="31AD3DA0" w14:textId="77777777" w:rsidR="00D770B7" w:rsidRPr="00497E5E" w:rsidRDefault="00D770B7" w:rsidP="00D44048">
            <w:pPr>
              <w:jc w:val="center"/>
              <w:rPr>
                <w:sz w:val="28"/>
                <w:szCs w:val="28"/>
              </w:rPr>
            </w:pPr>
            <w:r w:rsidRPr="00497E5E">
              <w:rPr>
                <w:sz w:val="28"/>
                <w:szCs w:val="28"/>
              </w:rPr>
              <w:t>1 / 2</w:t>
            </w:r>
          </w:p>
        </w:tc>
        <w:tc>
          <w:tcPr>
            <w:tcW w:w="3640" w:type="dxa"/>
            <w:shd w:val="clear" w:color="auto" w:fill="auto"/>
          </w:tcPr>
          <w:p w14:paraId="6CBF128D" w14:textId="77777777" w:rsidR="00497E5E" w:rsidRDefault="00B22E09" w:rsidP="00D44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Selda Riedel</w:t>
            </w:r>
          </w:p>
          <w:p w14:paraId="546915A6" w14:textId="19730622" w:rsidR="00B22E09" w:rsidRPr="00497E5E" w:rsidRDefault="00B22E09" w:rsidP="00D44048">
            <w:pPr>
              <w:rPr>
                <w:sz w:val="28"/>
                <w:szCs w:val="28"/>
              </w:rPr>
            </w:pPr>
          </w:p>
        </w:tc>
        <w:tc>
          <w:tcPr>
            <w:tcW w:w="4329" w:type="dxa"/>
            <w:shd w:val="clear" w:color="auto" w:fill="auto"/>
          </w:tcPr>
          <w:p w14:paraId="5E7069FA" w14:textId="5081EA53" w:rsidR="00D770B7" w:rsidRPr="00497E5E" w:rsidRDefault="00B22E09" w:rsidP="00D44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Daniela Risch</w:t>
            </w:r>
          </w:p>
        </w:tc>
      </w:tr>
      <w:tr w:rsidR="00D770B7" w:rsidRPr="00497E5E" w14:paraId="13AC7160" w14:textId="77777777" w:rsidTr="00CC6BC5">
        <w:tc>
          <w:tcPr>
            <w:tcW w:w="1093" w:type="dxa"/>
            <w:shd w:val="clear" w:color="auto" w:fill="auto"/>
          </w:tcPr>
          <w:p w14:paraId="73675446" w14:textId="77777777" w:rsidR="00D770B7" w:rsidRPr="00497E5E" w:rsidRDefault="00D770B7" w:rsidP="00D44048">
            <w:pPr>
              <w:jc w:val="center"/>
              <w:rPr>
                <w:sz w:val="28"/>
                <w:szCs w:val="28"/>
              </w:rPr>
            </w:pPr>
            <w:r w:rsidRPr="00497E5E">
              <w:rPr>
                <w:sz w:val="28"/>
                <w:szCs w:val="28"/>
              </w:rPr>
              <w:t>2</w:t>
            </w:r>
          </w:p>
        </w:tc>
        <w:tc>
          <w:tcPr>
            <w:tcW w:w="3640" w:type="dxa"/>
            <w:shd w:val="clear" w:color="auto" w:fill="auto"/>
          </w:tcPr>
          <w:p w14:paraId="7E412E1D" w14:textId="6D5F79FA" w:rsidR="00497E5E" w:rsidRPr="00497E5E" w:rsidRDefault="00B22E09" w:rsidP="00D44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Martina Ott</w:t>
            </w:r>
          </w:p>
        </w:tc>
        <w:tc>
          <w:tcPr>
            <w:tcW w:w="4329" w:type="dxa"/>
            <w:shd w:val="clear" w:color="auto" w:fill="auto"/>
          </w:tcPr>
          <w:p w14:paraId="7E5C3F6F" w14:textId="77777777" w:rsidR="00D770B7" w:rsidRDefault="00B22E09" w:rsidP="00D44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Jasmin Reiß</w:t>
            </w:r>
          </w:p>
          <w:p w14:paraId="2593017A" w14:textId="62C36DE8" w:rsidR="00B22E09" w:rsidRPr="00497E5E" w:rsidRDefault="00B22E09" w:rsidP="00D44048">
            <w:pPr>
              <w:rPr>
                <w:sz w:val="28"/>
                <w:szCs w:val="28"/>
              </w:rPr>
            </w:pPr>
          </w:p>
        </w:tc>
      </w:tr>
      <w:tr w:rsidR="00D770B7" w:rsidRPr="00497E5E" w14:paraId="0ECDB32E" w14:textId="77777777" w:rsidTr="00CC6BC5">
        <w:tc>
          <w:tcPr>
            <w:tcW w:w="1093" w:type="dxa"/>
            <w:shd w:val="clear" w:color="auto" w:fill="auto"/>
          </w:tcPr>
          <w:p w14:paraId="5986315C" w14:textId="77777777" w:rsidR="00D770B7" w:rsidRPr="00497E5E" w:rsidRDefault="00D770B7" w:rsidP="00D44048">
            <w:pPr>
              <w:jc w:val="center"/>
              <w:rPr>
                <w:sz w:val="28"/>
                <w:szCs w:val="28"/>
              </w:rPr>
            </w:pPr>
            <w:r w:rsidRPr="00497E5E">
              <w:rPr>
                <w:sz w:val="28"/>
                <w:szCs w:val="28"/>
              </w:rPr>
              <w:t>3</w:t>
            </w:r>
          </w:p>
        </w:tc>
        <w:tc>
          <w:tcPr>
            <w:tcW w:w="3640" w:type="dxa"/>
            <w:shd w:val="clear" w:color="auto" w:fill="auto"/>
          </w:tcPr>
          <w:p w14:paraId="57D51A17" w14:textId="4CD14B9E" w:rsidR="00497E5E" w:rsidRPr="00497E5E" w:rsidRDefault="00B22E09" w:rsidP="00D44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Lina Forster</w:t>
            </w:r>
          </w:p>
        </w:tc>
        <w:tc>
          <w:tcPr>
            <w:tcW w:w="4329" w:type="dxa"/>
            <w:shd w:val="clear" w:color="auto" w:fill="auto"/>
          </w:tcPr>
          <w:p w14:paraId="3629F7F1" w14:textId="77777777" w:rsidR="00D770B7" w:rsidRDefault="00B22E09" w:rsidP="00D44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Silvia Dunzer</w:t>
            </w:r>
          </w:p>
          <w:p w14:paraId="2556D247" w14:textId="4E4E8AA7" w:rsidR="00B22E09" w:rsidRPr="00497E5E" w:rsidRDefault="00B22E09" w:rsidP="00D44048">
            <w:pPr>
              <w:rPr>
                <w:sz w:val="28"/>
                <w:szCs w:val="28"/>
              </w:rPr>
            </w:pPr>
          </w:p>
        </w:tc>
      </w:tr>
      <w:tr w:rsidR="00D770B7" w:rsidRPr="00497E5E" w14:paraId="4D876486" w14:textId="77777777" w:rsidTr="00CC6BC5">
        <w:tc>
          <w:tcPr>
            <w:tcW w:w="1093" w:type="dxa"/>
            <w:shd w:val="clear" w:color="auto" w:fill="auto"/>
          </w:tcPr>
          <w:p w14:paraId="045FA6D5" w14:textId="77777777" w:rsidR="00D770B7" w:rsidRPr="00497E5E" w:rsidRDefault="00D770B7" w:rsidP="00D44048">
            <w:pPr>
              <w:jc w:val="center"/>
              <w:rPr>
                <w:sz w:val="28"/>
                <w:szCs w:val="28"/>
              </w:rPr>
            </w:pPr>
            <w:r w:rsidRPr="00497E5E">
              <w:rPr>
                <w:sz w:val="28"/>
                <w:szCs w:val="28"/>
              </w:rPr>
              <w:t>3 / 4</w:t>
            </w:r>
          </w:p>
        </w:tc>
        <w:tc>
          <w:tcPr>
            <w:tcW w:w="3640" w:type="dxa"/>
            <w:shd w:val="clear" w:color="auto" w:fill="auto"/>
          </w:tcPr>
          <w:p w14:paraId="648FF8EB" w14:textId="06E455B4" w:rsidR="00D770B7" w:rsidRDefault="00B22E09" w:rsidP="00D44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Daniela Seemann</w:t>
            </w:r>
          </w:p>
          <w:p w14:paraId="024D2A6A" w14:textId="77777777" w:rsidR="00497E5E" w:rsidRPr="00497E5E" w:rsidRDefault="00497E5E" w:rsidP="00D44048">
            <w:pPr>
              <w:rPr>
                <w:sz w:val="28"/>
                <w:szCs w:val="28"/>
              </w:rPr>
            </w:pPr>
          </w:p>
        </w:tc>
        <w:tc>
          <w:tcPr>
            <w:tcW w:w="4329" w:type="dxa"/>
            <w:shd w:val="clear" w:color="auto" w:fill="auto"/>
          </w:tcPr>
          <w:p w14:paraId="6560CC38" w14:textId="02BD374E" w:rsidR="00D770B7" w:rsidRPr="00497E5E" w:rsidRDefault="00B22E09" w:rsidP="00D44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Karin Wittmann</w:t>
            </w:r>
          </w:p>
        </w:tc>
      </w:tr>
      <w:tr w:rsidR="00D770B7" w:rsidRPr="00497E5E" w14:paraId="3ED94DE3" w14:textId="77777777" w:rsidTr="00CC6BC5">
        <w:tc>
          <w:tcPr>
            <w:tcW w:w="1093" w:type="dxa"/>
            <w:shd w:val="clear" w:color="auto" w:fill="auto"/>
          </w:tcPr>
          <w:p w14:paraId="5E2853E7" w14:textId="77777777" w:rsidR="00D770B7" w:rsidRPr="00497E5E" w:rsidRDefault="00D770B7" w:rsidP="00D44048">
            <w:pPr>
              <w:jc w:val="center"/>
              <w:rPr>
                <w:sz w:val="28"/>
                <w:szCs w:val="28"/>
              </w:rPr>
            </w:pPr>
            <w:r w:rsidRPr="00497E5E">
              <w:rPr>
                <w:sz w:val="28"/>
                <w:szCs w:val="28"/>
              </w:rPr>
              <w:t>4</w:t>
            </w:r>
          </w:p>
        </w:tc>
        <w:tc>
          <w:tcPr>
            <w:tcW w:w="3640" w:type="dxa"/>
            <w:shd w:val="clear" w:color="auto" w:fill="auto"/>
          </w:tcPr>
          <w:p w14:paraId="3B7172E1" w14:textId="77777777" w:rsidR="00497E5E" w:rsidRDefault="00B22E09" w:rsidP="00D44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Melanie Gebell</w:t>
            </w:r>
          </w:p>
          <w:p w14:paraId="2697EEEF" w14:textId="24A72635" w:rsidR="00B22E09" w:rsidRPr="00497E5E" w:rsidRDefault="00B22E09" w:rsidP="00D44048">
            <w:pPr>
              <w:rPr>
                <w:sz w:val="28"/>
                <w:szCs w:val="28"/>
              </w:rPr>
            </w:pPr>
          </w:p>
        </w:tc>
        <w:tc>
          <w:tcPr>
            <w:tcW w:w="4329" w:type="dxa"/>
            <w:shd w:val="clear" w:color="auto" w:fill="auto"/>
          </w:tcPr>
          <w:p w14:paraId="2DB61F3E" w14:textId="50E7CF74" w:rsidR="00D770B7" w:rsidRPr="00497E5E" w:rsidRDefault="00B22E09" w:rsidP="00D44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Irina Yenz</w:t>
            </w:r>
          </w:p>
        </w:tc>
      </w:tr>
      <w:tr w:rsidR="00D770B7" w:rsidRPr="00497E5E" w14:paraId="6AEE15E9" w14:textId="77777777" w:rsidTr="00CC6BC5">
        <w:tc>
          <w:tcPr>
            <w:tcW w:w="1093" w:type="dxa"/>
            <w:shd w:val="clear" w:color="auto" w:fill="auto"/>
          </w:tcPr>
          <w:p w14:paraId="318DD86E" w14:textId="77777777" w:rsidR="00D770B7" w:rsidRPr="00497E5E" w:rsidRDefault="00D770B7" w:rsidP="00D44048">
            <w:pPr>
              <w:jc w:val="center"/>
              <w:rPr>
                <w:sz w:val="28"/>
                <w:szCs w:val="28"/>
              </w:rPr>
            </w:pPr>
            <w:r w:rsidRPr="00497E5E">
              <w:rPr>
                <w:sz w:val="28"/>
                <w:szCs w:val="28"/>
              </w:rPr>
              <w:t>5</w:t>
            </w:r>
          </w:p>
        </w:tc>
        <w:tc>
          <w:tcPr>
            <w:tcW w:w="3640" w:type="dxa"/>
            <w:shd w:val="clear" w:color="auto" w:fill="auto"/>
          </w:tcPr>
          <w:p w14:paraId="67DAFF3E" w14:textId="77777777" w:rsidR="00497E5E" w:rsidRDefault="00B22E09" w:rsidP="00D44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Michaela Nickel</w:t>
            </w:r>
          </w:p>
          <w:p w14:paraId="1579637B" w14:textId="143C4976" w:rsidR="00B22E09" w:rsidRPr="00497E5E" w:rsidRDefault="00B22E09" w:rsidP="00D44048">
            <w:pPr>
              <w:rPr>
                <w:sz w:val="28"/>
                <w:szCs w:val="28"/>
              </w:rPr>
            </w:pPr>
          </w:p>
        </w:tc>
        <w:tc>
          <w:tcPr>
            <w:tcW w:w="4329" w:type="dxa"/>
            <w:shd w:val="clear" w:color="auto" w:fill="auto"/>
          </w:tcPr>
          <w:p w14:paraId="6CEA132A" w14:textId="79800773" w:rsidR="00D770B7" w:rsidRPr="00497E5E" w:rsidRDefault="00B22E09" w:rsidP="00D44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Josip Klasan</w:t>
            </w:r>
          </w:p>
        </w:tc>
      </w:tr>
      <w:tr w:rsidR="00D770B7" w:rsidRPr="00497E5E" w14:paraId="5B857F93" w14:textId="77777777" w:rsidTr="00CC6BC5">
        <w:tc>
          <w:tcPr>
            <w:tcW w:w="1093" w:type="dxa"/>
            <w:shd w:val="clear" w:color="auto" w:fill="auto"/>
          </w:tcPr>
          <w:p w14:paraId="4ACB7BF6" w14:textId="77777777" w:rsidR="00D770B7" w:rsidRPr="00497E5E" w:rsidRDefault="00D770B7" w:rsidP="00D44048">
            <w:pPr>
              <w:jc w:val="center"/>
              <w:rPr>
                <w:sz w:val="28"/>
                <w:szCs w:val="28"/>
              </w:rPr>
            </w:pPr>
            <w:r w:rsidRPr="00497E5E">
              <w:rPr>
                <w:sz w:val="28"/>
                <w:szCs w:val="28"/>
              </w:rPr>
              <w:t>6</w:t>
            </w:r>
          </w:p>
        </w:tc>
        <w:tc>
          <w:tcPr>
            <w:tcW w:w="3640" w:type="dxa"/>
            <w:shd w:val="clear" w:color="auto" w:fill="auto"/>
          </w:tcPr>
          <w:p w14:paraId="177EBE4E" w14:textId="0B5ADF84" w:rsidR="00497E5E" w:rsidRPr="00497E5E" w:rsidRDefault="00B22E09" w:rsidP="00D44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Susann Meier</w:t>
            </w:r>
          </w:p>
        </w:tc>
        <w:tc>
          <w:tcPr>
            <w:tcW w:w="4329" w:type="dxa"/>
            <w:shd w:val="clear" w:color="auto" w:fill="auto"/>
          </w:tcPr>
          <w:p w14:paraId="6F5BA0DE" w14:textId="77777777" w:rsidR="00D770B7" w:rsidRDefault="00B22E09" w:rsidP="00D44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Simone Rupprecht</w:t>
            </w:r>
          </w:p>
          <w:p w14:paraId="74577DE4" w14:textId="5343E957" w:rsidR="00B22E09" w:rsidRPr="00497E5E" w:rsidRDefault="00B22E09" w:rsidP="00D44048">
            <w:pPr>
              <w:rPr>
                <w:sz w:val="28"/>
                <w:szCs w:val="28"/>
              </w:rPr>
            </w:pPr>
          </w:p>
        </w:tc>
      </w:tr>
      <w:tr w:rsidR="00D770B7" w:rsidRPr="00497E5E" w14:paraId="2E6035B1" w14:textId="77777777" w:rsidTr="00CC6BC5">
        <w:tc>
          <w:tcPr>
            <w:tcW w:w="1093" w:type="dxa"/>
            <w:shd w:val="clear" w:color="auto" w:fill="auto"/>
          </w:tcPr>
          <w:p w14:paraId="2B7C0C09" w14:textId="77777777" w:rsidR="00D770B7" w:rsidRPr="00497E5E" w:rsidRDefault="00D770B7" w:rsidP="00D44048">
            <w:pPr>
              <w:jc w:val="center"/>
              <w:rPr>
                <w:sz w:val="28"/>
                <w:szCs w:val="28"/>
              </w:rPr>
            </w:pPr>
            <w:r w:rsidRPr="00497E5E">
              <w:rPr>
                <w:sz w:val="28"/>
                <w:szCs w:val="28"/>
              </w:rPr>
              <w:t>M7</w:t>
            </w:r>
          </w:p>
        </w:tc>
        <w:tc>
          <w:tcPr>
            <w:tcW w:w="3640" w:type="dxa"/>
            <w:shd w:val="clear" w:color="auto" w:fill="auto"/>
          </w:tcPr>
          <w:p w14:paraId="50E682BF" w14:textId="285445F7" w:rsidR="00D770B7" w:rsidRDefault="00B22E09" w:rsidP="00D44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Manuela Betzl</w:t>
            </w:r>
          </w:p>
          <w:p w14:paraId="3632AC2F" w14:textId="77777777" w:rsidR="00497E5E" w:rsidRPr="00497E5E" w:rsidRDefault="00497E5E" w:rsidP="00D44048">
            <w:pPr>
              <w:rPr>
                <w:sz w:val="28"/>
                <w:szCs w:val="28"/>
              </w:rPr>
            </w:pPr>
          </w:p>
        </w:tc>
        <w:tc>
          <w:tcPr>
            <w:tcW w:w="4329" w:type="dxa"/>
            <w:shd w:val="clear" w:color="auto" w:fill="auto"/>
          </w:tcPr>
          <w:p w14:paraId="510455E6" w14:textId="1C1ACCCD" w:rsidR="00D770B7" w:rsidRPr="00497E5E" w:rsidRDefault="00B22E09" w:rsidP="00D44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Anja Dunn</w:t>
            </w:r>
          </w:p>
        </w:tc>
      </w:tr>
      <w:tr w:rsidR="00D770B7" w:rsidRPr="00497E5E" w14:paraId="48A64864" w14:textId="77777777" w:rsidTr="00CC6BC5">
        <w:tc>
          <w:tcPr>
            <w:tcW w:w="1093" w:type="dxa"/>
            <w:shd w:val="clear" w:color="auto" w:fill="auto"/>
          </w:tcPr>
          <w:p w14:paraId="3BF898AC" w14:textId="77777777" w:rsidR="00D770B7" w:rsidRPr="00497E5E" w:rsidRDefault="00D770B7" w:rsidP="00D44048">
            <w:pPr>
              <w:jc w:val="center"/>
              <w:rPr>
                <w:sz w:val="28"/>
                <w:szCs w:val="28"/>
              </w:rPr>
            </w:pPr>
            <w:r w:rsidRPr="00497E5E">
              <w:rPr>
                <w:sz w:val="28"/>
                <w:szCs w:val="28"/>
              </w:rPr>
              <w:t>M8</w:t>
            </w:r>
          </w:p>
        </w:tc>
        <w:tc>
          <w:tcPr>
            <w:tcW w:w="3640" w:type="dxa"/>
            <w:shd w:val="clear" w:color="auto" w:fill="auto"/>
          </w:tcPr>
          <w:p w14:paraId="20949056" w14:textId="77777777" w:rsidR="00497E5E" w:rsidRDefault="00B22E09" w:rsidP="00D44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Ines Knüpfer</w:t>
            </w:r>
          </w:p>
          <w:p w14:paraId="3BC9E87F" w14:textId="61CD6B27" w:rsidR="00B22E09" w:rsidRPr="00497E5E" w:rsidRDefault="00B22E09" w:rsidP="00D44048">
            <w:pPr>
              <w:rPr>
                <w:sz w:val="28"/>
                <w:szCs w:val="28"/>
              </w:rPr>
            </w:pPr>
          </w:p>
        </w:tc>
        <w:tc>
          <w:tcPr>
            <w:tcW w:w="4329" w:type="dxa"/>
            <w:shd w:val="clear" w:color="auto" w:fill="auto"/>
          </w:tcPr>
          <w:p w14:paraId="4BE91A64" w14:textId="57FC1A88" w:rsidR="00D770B7" w:rsidRPr="00497E5E" w:rsidRDefault="00B22E09" w:rsidP="00D44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Stefanie Dietz</w:t>
            </w:r>
          </w:p>
        </w:tc>
      </w:tr>
      <w:tr w:rsidR="00D770B7" w:rsidRPr="00497E5E" w14:paraId="0DB92189" w14:textId="77777777" w:rsidTr="00CC6BC5">
        <w:tc>
          <w:tcPr>
            <w:tcW w:w="1093" w:type="dxa"/>
            <w:shd w:val="clear" w:color="auto" w:fill="auto"/>
          </w:tcPr>
          <w:p w14:paraId="2E340AE8" w14:textId="77777777" w:rsidR="00D770B7" w:rsidRPr="00497E5E" w:rsidRDefault="00D770B7" w:rsidP="00D44048">
            <w:pPr>
              <w:jc w:val="center"/>
              <w:rPr>
                <w:sz w:val="28"/>
                <w:szCs w:val="28"/>
              </w:rPr>
            </w:pPr>
            <w:r w:rsidRPr="00497E5E">
              <w:rPr>
                <w:sz w:val="28"/>
                <w:szCs w:val="28"/>
              </w:rPr>
              <w:t>M9</w:t>
            </w:r>
          </w:p>
        </w:tc>
        <w:tc>
          <w:tcPr>
            <w:tcW w:w="3640" w:type="dxa"/>
            <w:shd w:val="clear" w:color="auto" w:fill="auto"/>
          </w:tcPr>
          <w:p w14:paraId="33242D0D" w14:textId="4AB5F7C0" w:rsidR="00497E5E" w:rsidRPr="00497E5E" w:rsidRDefault="00B22E09" w:rsidP="00D44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Veronika Keck</w:t>
            </w:r>
          </w:p>
        </w:tc>
        <w:tc>
          <w:tcPr>
            <w:tcW w:w="4329" w:type="dxa"/>
            <w:shd w:val="clear" w:color="auto" w:fill="auto"/>
          </w:tcPr>
          <w:p w14:paraId="0D9A079F" w14:textId="77777777" w:rsidR="00D770B7" w:rsidRDefault="00B22E09" w:rsidP="00D44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Marion Kraus</w:t>
            </w:r>
          </w:p>
          <w:p w14:paraId="0DE10CEA" w14:textId="3850C4C8" w:rsidR="00B22E09" w:rsidRPr="00497E5E" w:rsidRDefault="00B22E09" w:rsidP="00D44048">
            <w:pPr>
              <w:rPr>
                <w:sz w:val="28"/>
                <w:szCs w:val="28"/>
              </w:rPr>
            </w:pPr>
          </w:p>
        </w:tc>
      </w:tr>
      <w:tr w:rsidR="00D770B7" w:rsidRPr="00497E5E" w14:paraId="0B7F803D" w14:textId="77777777" w:rsidTr="00CC6BC5">
        <w:tc>
          <w:tcPr>
            <w:tcW w:w="1093" w:type="dxa"/>
            <w:shd w:val="clear" w:color="auto" w:fill="auto"/>
          </w:tcPr>
          <w:p w14:paraId="124844E9" w14:textId="77777777" w:rsidR="00D770B7" w:rsidRPr="00497E5E" w:rsidRDefault="00D770B7" w:rsidP="00D44048">
            <w:pPr>
              <w:jc w:val="center"/>
              <w:rPr>
                <w:sz w:val="28"/>
                <w:szCs w:val="28"/>
              </w:rPr>
            </w:pPr>
            <w:r w:rsidRPr="00497E5E">
              <w:rPr>
                <w:sz w:val="28"/>
                <w:szCs w:val="28"/>
              </w:rPr>
              <w:t>M10</w:t>
            </w:r>
          </w:p>
        </w:tc>
        <w:tc>
          <w:tcPr>
            <w:tcW w:w="3640" w:type="dxa"/>
            <w:shd w:val="clear" w:color="auto" w:fill="auto"/>
          </w:tcPr>
          <w:p w14:paraId="008C20DD" w14:textId="2B9F9C84" w:rsidR="00497E5E" w:rsidRPr="00497E5E" w:rsidRDefault="00B22E09" w:rsidP="00D44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Carmen Nickl</w:t>
            </w:r>
          </w:p>
        </w:tc>
        <w:tc>
          <w:tcPr>
            <w:tcW w:w="4329" w:type="dxa"/>
            <w:shd w:val="clear" w:color="auto" w:fill="auto"/>
          </w:tcPr>
          <w:p w14:paraId="2EBD5A88" w14:textId="77777777" w:rsidR="00D770B7" w:rsidRDefault="00B22E09" w:rsidP="00D44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Karin Wiesend</w:t>
            </w:r>
          </w:p>
          <w:p w14:paraId="1AD57F40" w14:textId="66D905B8" w:rsidR="00B22E09" w:rsidRPr="00497E5E" w:rsidRDefault="00B22E09" w:rsidP="00D44048">
            <w:pPr>
              <w:rPr>
                <w:sz w:val="28"/>
                <w:szCs w:val="28"/>
              </w:rPr>
            </w:pPr>
          </w:p>
        </w:tc>
      </w:tr>
    </w:tbl>
    <w:p w14:paraId="356755CD" w14:textId="77777777" w:rsidR="00D770B7" w:rsidRPr="00497E5E" w:rsidRDefault="00D770B7" w:rsidP="00D770B7">
      <w:pPr>
        <w:tabs>
          <w:tab w:val="left" w:pos="2295"/>
        </w:tabs>
        <w:rPr>
          <w:i/>
          <w:sz w:val="28"/>
          <w:szCs w:val="28"/>
        </w:rPr>
      </w:pPr>
      <w:r w:rsidRPr="00497E5E">
        <w:rPr>
          <w:i/>
          <w:sz w:val="28"/>
          <w:szCs w:val="28"/>
        </w:rPr>
        <w:tab/>
      </w:r>
    </w:p>
    <w:p w14:paraId="58536D0E" w14:textId="77777777" w:rsidR="009F7EF6" w:rsidRPr="00497E5E" w:rsidRDefault="009F7EF6">
      <w:pPr>
        <w:rPr>
          <w:sz w:val="28"/>
          <w:szCs w:val="28"/>
        </w:rPr>
      </w:pPr>
    </w:p>
    <w:sectPr w:rsidR="009F7EF6" w:rsidRPr="00497E5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B0ACB" w14:textId="77777777" w:rsidR="00FD1E6B" w:rsidRDefault="00FD1E6B" w:rsidP="00D13116">
      <w:r>
        <w:separator/>
      </w:r>
    </w:p>
  </w:endnote>
  <w:endnote w:type="continuationSeparator" w:id="0">
    <w:p w14:paraId="4EB63103" w14:textId="77777777" w:rsidR="00FD1E6B" w:rsidRDefault="00FD1E6B" w:rsidP="00D13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8B4B6" w14:textId="77777777" w:rsidR="00FD1E6B" w:rsidRDefault="00FD1E6B" w:rsidP="00D13116">
      <w:bookmarkStart w:id="0" w:name="_Hlk42938311"/>
      <w:bookmarkEnd w:id="0"/>
      <w:r>
        <w:separator/>
      </w:r>
    </w:p>
  </w:footnote>
  <w:footnote w:type="continuationSeparator" w:id="0">
    <w:p w14:paraId="11F2D1EA" w14:textId="77777777" w:rsidR="00FD1E6B" w:rsidRDefault="00FD1E6B" w:rsidP="00D13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8EC4D" w14:textId="6EB866F8" w:rsidR="00D13116" w:rsidRPr="00C51523" w:rsidRDefault="00B22E09" w:rsidP="00D13116">
    <w:pPr>
      <w:pStyle w:val="berschrift1"/>
      <w:jc w:val="right"/>
      <w:rPr>
        <w:rFonts w:ascii="Calibri" w:hAnsi="Calibri" w:cs="Calibri"/>
        <w:b w:val="0"/>
        <w:bCs w:val="0"/>
        <w:color w:val="000000"/>
        <w:sz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A3853B5" wp14:editId="46EF8B1B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2512695" cy="1126490"/>
          <wp:effectExtent l="0" t="0" r="0" b="0"/>
          <wp:wrapTight wrapText="bothSides">
            <wp:wrapPolygon edited="0">
              <wp:start x="0" y="0"/>
              <wp:lineTo x="0" y="21186"/>
              <wp:lineTo x="21453" y="21186"/>
              <wp:lineTo x="21453" y="0"/>
              <wp:lineTo x="0" y="0"/>
            </wp:wrapPolygon>
          </wp:wrapTight>
          <wp:docPr id="2" name="Bild 1" descr="Logo_M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MG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695" cy="1126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3116" w:rsidRPr="00C51523">
      <w:rPr>
        <w:rFonts w:ascii="Calibri" w:hAnsi="Calibri" w:cs="Calibri"/>
        <w:b w:val="0"/>
        <w:bCs w:val="0"/>
        <w:color w:val="000000"/>
        <w:sz w:val="32"/>
      </w:rPr>
      <w:t>Markus-Gottwalt-Schule</w:t>
    </w:r>
  </w:p>
  <w:p w14:paraId="4C9E068F" w14:textId="77777777" w:rsidR="00D13116" w:rsidRPr="00C51523" w:rsidRDefault="00D13116" w:rsidP="00D13116">
    <w:pPr>
      <w:jc w:val="right"/>
      <w:rPr>
        <w:rFonts w:ascii="Calibri" w:hAnsi="Calibri" w:cs="Calibri"/>
        <w:color w:val="000000"/>
      </w:rPr>
    </w:pPr>
    <w:r w:rsidRPr="00C51523">
      <w:rPr>
        <w:rFonts w:ascii="Calibri" w:hAnsi="Calibri" w:cs="Calibri"/>
        <w:color w:val="000000"/>
        <w:sz w:val="32"/>
      </w:rPr>
      <w:t>Eschenbach i.d.O</w:t>
    </w:r>
    <w:r>
      <w:rPr>
        <w:rFonts w:ascii="Calibri" w:hAnsi="Calibri" w:cs="Calibri"/>
        <w:color w:val="000000"/>
        <w:sz w:val="32"/>
      </w:rPr>
      <w:t>P</w:t>
    </w:r>
    <w:r w:rsidRPr="00C51523">
      <w:rPr>
        <w:rFonts w:ascii="Calibri" w:hAnsi="Calibri" w:cs="Calibri"/>
        <w:color w:val="000000"/>
        <w:sz w:val="32"/>
      </w:rPr>
      <w:t>f.</w:t>
    </w:r>
  </w:p>
  <w:p w14:paraId="656E8BD1" w14:textId="77777777" w:rsidR="00D13116" w:rsidRPr="00C51523" w:rsidRDefault="00D13116" w:rsidP="00D13116">
    <w:pPr>
      <w:jc w:val="right"/>
      <w:rPr>
        <w:rFonts w:ascii="Calibri" w:hAnsi="Calibri" w:cs="Calibri"/>
        <w:color w:val="000000"/>
        <w:sz w:val="20"/>
      </w:rPr>
    </w:pPr>
    <w:r w:rsidRPr="00C51523">
      <w:rPr>
        <w:rFonts w:ascii="Calibri" w:hAnsi="Calibri" w:cs="Calibri"/>
        <w:color w:val="000000"/>
      </w:rPr>
      <w:t>(</w:t>
    </w:r>
    <w:r w:rsidRPr="00C51523">
      <w:rPr>
        <w:rFonts w:ascii="Calibri" w:hAnsi="Calibri" w:cs="Calibri"/>
        <w:color w:val="000000"/>
        <w:sz w:val="20"/>
      </w:rPr>
      <w:t>Grund- u. Mittelschule)</w:t>
    </w:r>
  </w:p>
  <w:p w14:paraId="5CF6B208" w14:textId="77777777" w:rsidR="00D13116" w:rsidRPr="00C51523" w:rsidRDefault="00D13116" w:rsidP="00D13116">
    <w:pPr>
      <w:jc w:val="right"/>
      <w:rPr>
        <w:rFonts w:ascii="Calibri" w:hAnsi="Calibri" w:cs="Calibri"/>
        <w:color w:val="000000"/>
        <w:sz w:val="20"/>
      </w:rPr>
    </w:pPr>
    <w:r w:rsidRPr="00C51523">
      <w:rPr>
        <w:rFonts w:ascii="Calibri" w:hAnsi="Calibri" w:cs="Calibri"/>
        <w:color w:val="000000"/>
        <w:sz w:val="20"/>
      </w:rPr>
      <w:t>Jahnstr. 15, 92676 Eschenbach</w:t>
    </w:r>
  </w:p>
  <w:p w14:paraId="7F18C654" w14:textId="77777777" w:rsidR="00D13116" w:rsidRPr="00C51523" w:rsidRDefault="00D13116" w:rsidP="00D13116">
    <w:pPr>
      <w:jc w:val="right"/>
      <w:rPr>
        <w:rFonts w:ascii="Calibri" w:hAnsi="Calibri" w:cs="Calibri"/>
        <w:color w:val="000000"/>
        <w:sz w:val="20"/>
      </w:rPr>
    </w:pPr>
    <w:r w:rsidRPr="00C51523">
      <w:rPr>
        <w:rFonts w:ascii="Calibri" w:hAnsi="Calibri" w:cs="Calibri"/>
        <w:color w:val="000000"/>
        <w:sz w:val="20"/>
      </w:rPr>
      <w:t>Tel. 09645 8621  Fax: 09645 914314</w:t>
    </w:r>
  </w:p>
  <w:p w14:paraId="747D7428" w14:textId="77777777" w:rsidR="00D13116" w:rsidRPr="00C51523" w:rsidRDefault="00D13116" w:rsidP="00D13116">
    <w:pPr>
      <w:jc w:val="right"/>
      <w:rPr>
        <w:rFonts w:ascii="Calibri" w:hAnsi="Calibri" w:cs="Calibri"/>
        <w:color w:val="000000"/>
        <w:sz w:val="20"/>
      </w:rPr>
    </w:pPr>
    <w:r w:rsidRPr="00C51523">
      <w:rPr>
        <w:rFonts w:ascii="Calibri" w:hAnsi="Calibri" w:cs="Calibri"/>
        <w:color w:val="000000"/>
        <w:sz w:val="20"/>
      </w:rPr>
      <w:t>www.mgs-eschenbach.de</w:t>
    </w:r>
  </w:p>
  <w:p w14:paraId="0BDE1540" w14:textId="77777777" w:rsidR="00D13116" w:rsidRPr="00C51523" w:rsidRDefault="00FD1E6B" w:rsidP="00D13116">
    <w:pPr>
      <w:jc w:val="right"/>
      <w:rPr>
        <w:rFonts w:ascii="Calibri" w:hAnsi="Calibri" w:cs="Calibri"/>
        <w:bCs/>
        <w:color w:val="000000"/>
        <w:sz w:val="20"/>
      </w:rPr>
    </w:pPr>
    <w:hyperlink r:id="rId2" w:history="1">
      <w:r w:rsidR="00D13116" w:rsidRPr="00C51523">
        <w:rPr>
          <w:rStyle w:val="Hyperlink"/>
          <w:rFonts w:ascii="Calibri" w:hAnsi="Calibri" w:cs="Calibri"/>
          <w:bCs/>
          <w:color w:val="000000"/>
          <w:sz w:val="20"/>
        </w:rPr>
        <w:t>info@mgs-eschenbach.de</w:t>
      </w:r>
    </w:hyperlink>
  </w:p>
  <w:p w14:paraId="61E1EF52" w14:textId="2B78DE29" w:rsidR="00D13116" w:rsidRDefault="00B22E09" w:rsidP="00D13116">
    <w:pPr>
      <w:pBdr>
        <w:bottom w:val="single" w:sz="12" w:space="1" w:color="auto"/>
      </w:pBdr>
      <w:jc w:val="right"/>
      <w:rPr>
        <w:rFonts w:ascii="Calibri" w:hAnsi="Calibri" w:cs="Calibri"/>
        <w:bCs/>
        <w:color w:val="00000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DF034FA" wp14:editId="45A6CFA6">
              <wp:simplePos x="0" y="0"/>
              <wp:positionH relativeFrom="page">
                <wp:posOffset>19050</wp:posOffset>
              </wp:positionH>
              <wp:positionV relativeFrom="paragraph">
                <wp:posOffset>249555</wp:posOffset>
              </wp:positionV>
              <wp:extent cx="7512685" cy="198755"/>
              <wp:effectExtent l="0" t="0" r="0" b="0"/>
              <wp:wrapNone/>
              <wp:docPr id="3" name="Rechtec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12685" cy="198755"/>
                      </a:xfrm>
                      <a:prstGeom prst="rect">
                        <a:avLst/>
                      </a:prstGeom>
                      <a:solidFill>
                        <a:srgbClr val="70AD47"/>
                      </a:solidFill>
                      <a:ln w="12700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99CD74" id="Rechteck 3" o:spid="_x0000_s1026" style="position:absolute;margin-left:1.5pt;margin-top:19.65pt;width:591.55pt;height:15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" fillcolor="#70ad47" strokecolor="#70ad47" strokeweight="1pt">
              <v:path arrowok="t"/>
              <w10:wrap anchorx="page"/>
            </v:rect>
          </w:pict>
        </mc:Fallback>
      </mc:AlternateContent>
    </w:r>
    <w:r w:rsidR="00D13116">
      <w:rPr>
        <w:rFonts w:ascii="Calibri" w:hAnsi="Calibri" w:cs="Calibri"/>
        <w:bCs/>
        <w:color w:val="000000"/>
        <w:sz w:val="20"/>
      </w:rPr>
      <w:t>Instagram und facebook</w:t>
    </w:r>
  </w:p>
  <w:p w14:paraId="33A70A09" w14:textId="77777777" w:rsidR="00D13116" w:rsidRDefault="00D13116" w:rsidP="00D13116">
    <w:pPr>
      <w:pBdr>
        <w:bottom w:val="single" w:sz="12" w:space="1" w:color="auto"/>
      </w:pBdr>
      <w:jc w:val="right"/>
      <w:rPr>
        <w:rFonts w:ascii="Calibri" w:hAnsi="Calibri" w:cs="Calibri"/>
        <w:bCs/>
        <w:color w:val="000000"/>
        <w:sz w:val="20"/>
      </w:rPr>
    </w:pPr>
  </w:p>
  <w:p w14:paraId="2A38CEAB" w14:textId="77777777" w:rsidR="00D13116" w:rsidRPr="00D13116" w:rsidRDefault="00D13116" w:rsidP="00D13116">
    <w:pPr>
      <w:jc w:val="right"/>
      <w:rPr>
        <w:rFonts w:ascii="Calibri" w:hAnsi="Calibri" w:cs="Calibri"/>
        <w:bCs/>
        <w:color w:val="00000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B7"/>
    <w:rsid w:val="000E3A75"/>
    <w:rsid w:val="001C1AE0"/>
    <w:rsid w:val="002D1251"/>
    <w:rsid w:val="00323473"/>
    <w:rsid w:val="003C2943"/>
    <w:rsid w:val="00497E5E"/>
    <w:rsid w:val="00586D1A"/>
    <w:rsid w:val="007A772B"/>
    <w:rsid w:val="00863FC8"/>
    <w:rsid w:val="00944852"/>
    <w:rsid w:val="009F7EF6"/>
    <w:rsid w:val="00A052BD"/>
    <w:rsid w:val="00A354F1"/>
    <w:rsid w:val="00B22E09"/>
    <w:rsid w:val="00CC6BC5"/>
    <w:rsid w:val="00D13116"/>
    <w:rsid w:val="00D44048"/>
    <w:rsid w:val="00D770B7"/>
    <w:rsid w:val="00FD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A6DE7B"/>
  <w15:chartTrackingRefBased/>
  <w15:docId w15:val="{0F8D5A84-A22E-45E6-BFCB-7D7E634B3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70B7"/>
    <w:rPr>
      <w:rFonts w:ascii="Arial" w:eastAsia="Times New Roman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D13116"/>
    <w:pPr>
      <w:keepNext/>
      <w:jc w:val="center"/>
      <w:outlineLvl w:val="0"/>
    </w:pPr>
    <w:rPr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13116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D13116"/>
  </w:style>
  <w:style w:type="paragraph" w:styleId="Fuzeile">
    <w:name w:val="footer"/>
    <w:basedOn w:val="Standard"/>
    <w:link w:val="FuzeileZchn"/>
    <w:uiPriority w:val="99"/>
    <w:unhideWhenUsed/>
    <w:rsid w:val="00D13116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13116"/>
  </w:style>
  <w:style w:type="character" w:customStyle="1" w:styleId="berschrift1Zchn">
    <w:name w:val="Überschrift 1 Zchn"/>
    <w:link w:val="berschrift1"/>
    <w:rsid w:val="00D13116"/>
    <w:rPr>
      <w:rFonts w:ascii="Arial" w:eastAsia="Times New Roman" w:hAnsi="Arial" w:cs="Times New Roman"/>
      <w:b/>
      <w:bCs/>
      <w:sz w:val="36"/>
      <w:szCs w:val="24"/>
      <w:lang w:eastAsia="de-DE"/>
    </w:rPr>
  </w:style>
  <w:style w:type="character" w:styleId="Hyperlink">
    <w:name w:val="Hyperlink"/>
    <w:uiPriority w:val="99"/>
    <w:unhideWhenUsed/>
    <w:rsid w:val="00D131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gs-eschenbach.de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-Eschenbach\Documents\Benutzerdefinierte%20Office-Vorlagen\MGS-Briefpapier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850B0-8F5C-4F37-89A4-FE11D142F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MGS-Briefpapier</Template>
  <TotalTime>0</TotalTime>
  <Pages>2</Pages>
  <Words>224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Links>
    <vt:vector size="6" baseType="variant">
      <vt:variant>
        <vt:i4>8323097</vt:i4>
      </vt:variant>
      <vt:variant>
        <vt:i4>0</vt:i4>
      </vt:variant>
      <vt:variant>
        <vt:i4>0</vt:i4>
      </vt:variant>
      <vt:variant>
        <vt:i4>5</vt:i4>
      </vt:variant>
      <vt:variant>
        <vt:lpwstr>mailto:info@mgs-eschenbach.de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Keck-Neidull</dc:creator>
  <cp:keywords/>
  <dc:description/>
  <cp:lastModifiedBy>Markus-Gottwalt-Schule</cp:lastModifiedBy>
  <cp:revision>2</cp:revision>
  <cp:lastPrinted>2021-10-05T09:01:00Z</cp:lastPrinted>
  <dcterms:created xsi:type="dcterms:W3CDTF">2021-10-05T09:01:00Z</dcterms:created>
  <dcterms:modified xsi:type="dcterms:W3CDTF">2021-10-05T09:01:00Z</dcterms:modified>
</cp:coreProperties>
</file>