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AECA" w14:textId="46F076CA" w:rsidR="009F7EF6" w:rsidRDefault="009F7EF6"/>
    <w:p w14:paraId="6D61B197" w14:textId="77777777" w:rsidR="008569DE" w:rsidRDefault="000305C0" w:rsidP="00A40BD9">
      <w:pPr>
        <w:jc w:val="center"/>
        <w:rPr>
          <w:b/>
          <w:bCs/>
          <w:sz w:val="28"/>
          <w:szCs w:val="28"/>
        </w:rPr>
      </w:pPr>
      <w:r w:rsidRPr="000305C0">
        <w:rPr>
          <w:b/>
          <w:bCs/>
          <w:sz w:val="40"/>
          <w:szCs w:val="40"/>
        </w:rPr>
        <w:t>Anmeldung zum Schulbesuch</w:t>
      </w:r>
      <w:r w:rsidR="00A40BD9" w:rsidRPr="00A40BD9">
        <w:rPr>
          <w:b/>
          <w:bCs/>
          <w:sz w:val="28"/>
          <w:szCs w:val="28"/>
        </w:rPr>
        <w:t xml:space="preserve"> </w:t>
      </w:r>
      <w:r w:rsidR="00A40BD9" w:rsidRPr="000305C0">
        <w:rPr>
          <w:b/>
          <w:bCs/>
          <w:sz w:val="28"/>
          <w:szCs w:val="28"/>
        </w:rPr>
        <w:t>ab dem Schuljahr 2020/21</w:t>
      </w:r>
    </w:p>
    <w:p w14:paraId="34363930" w14:textId="2692EB82" w:rsidR="00A40BD9" w:rsidRPr="000305C0" w:rsidRDefault="008569DE" w:rsidP="008569DE">
      <w:pPr>
        <w:rPr>
          <w:b/>
          <w:bCs/>
          <w:sz w:val="28"/>
          <w:szCs w:val="28"/>
        </w:rPr>
      </w:pPr>
      <w:r w:rsidRPr="000305C0">
        <w:rPr>
          <w:i/>
          <w:iCs/>
        </w:rPr>
        <w:t>(bitte ankreuzen)</w:t>
      </w:r>
    </w:p>
    <w:p w14:paraId="388421D4" w14:textId="062CF9D9" w:rsidR="000305C0" w:rsidRPr="000305C0" w:rsidRDefault="000305C0" w:rsidP="000305C0">
      <w:pPr>
        <w:ind w:firstLine="708"/>
        <w:rPr>
          <w:sz w:val="32"/>
          <w:szCs w:val="32"/>
        </w:rPr>
      </w:pPr>
      <w:r w:rsidRPr="000305C0">
        <w:rPr>
          <w:noProof/>
          <w:color w:val="70AD47" w:themeColor="accent6"/>
          <w:sz w:val="32"/>
          <w:szCs w:val="32"/>
          <w:highlight w:val="dark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800E" wp14:editId="7A1C8254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61925" cy="1428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796FD" id="Ellipse 2" o:spid="_x0000_s1026" style="position:absolute;margin-left:0;margin-top:3.05pt;width:12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" fillcolor="#70ad47 [3209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0305C0">
        <w:rPr>
          <w:sz w:val="32"/>
          <w:szCs w:val="32"/>
        </w:rPr>
        <w:t>5. Klasse</w:t>
      </w:r>
    </w:p>
    <w:p w14:paraId="717572A0" w14:textId="2D26C598" w:rsidR="000305C0" w:rsidRPr="000305C0" w:rsidRDefault="000305C0" w:rsidP="000305C0">
      <w:pPr>
        <w:ind w:firstLine="708"/>
        <w:rPr>
          <w:sz w:val="32"/>
          <w:szCs w:val="32"/>
        </w:rPr>
      </w:pPr>
      <w:r w:rsidRPr="000305C0">
        <w:rPr>
          <w:noProof/>
          <w:color w:val="70AD47" w:themeColor="accent6"/>
          <w:sz w:val="32"/>
          <w:szCs w:val="32"/>
          <w:highlight w:val="darkGre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6CEE3" wp14:editId="437734E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C634E" id="Ellipse 4" o:spid="_x0000_s1026" style="position:absolute;margin-left:0;margin-top:.85pt;width:12.7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" fillcolor="#70ad47 [3209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0305C0">
        <w:rPr>
          <w:sz w:val="32"/>
          <w:szCs w:val="32"/>
        </w:rPr>
        <w:t>6. Klasse</w:t>
      </w:r>
    </w:p>
    <w:p w14:paraId="29D2DA57" w14:textId="01FA40DC" w:rsidR="000305C0" w:rsidRPr="000305C0" w:rsidRDefault="000305C0" w:rsidP="000305C0">
      <w:pPr>
        <w:rPr>
          <w:sz w:val="32"/>
          <w:szCs w:val="32"/>
        </w:rPr>
      </w:pPr>
      <w:r w:rsidRPr="000305C0">
        <w:rPr>
          <w:noProof/>
          <w:color w:val="70AD47" w:themeColor="accent6"/>
          <w:sz w:val="32"/>
          <w:szCs w:val="32"/>
          <w:highlight w:val="darkGre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AE33E" wp14:editId="08B7121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B512F" id="Ellipse 5" o:spid="_x0000_s1026" style="position:absolute;margin-left:0;margin-top:.7pt;width:12.75pt;height:1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" fillcolor="#70ad47 [3209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0305C0">
        <w:rPr>
          <w:sz w:val="32"/>
          <w:szCs w:val="32"/>
        </w:rPr>
        <w:tab/>
        <w:t>7. Klasse</w:t>
      </w:r>
      <w:r w:rsidR="00E32EEB">
        <w:rPr>
          <w:sz w:val="32"/>
          <w:szCs w:val="32"/>
        </w:rPr>
        <w:t xml:space="preserve"> (Mittlere Reife Zug)</w:t>
      </w:r>
    </w:p>
    <w:p w14:paraId="2856A02D" w14:textId="6C662DB7" w:rsidR="000305C0" w:rsidRPr="000305C0" w:rsidRDefault="000305C0" w:rsidP="000305C0">
      <w:pPr>
        <w:rPr>
          <w:sz w:val="32"/>
          <w:szCs w:val="32"/>
        </w:rPr>
      </w:pPr>
      <w:r w:rsidRPr="000305C0">
        <w:rPr>
          <w:noProof/>
          <w:color w:val="70AD47" w:themeColor="accent6"/>
          <w:sz w:val="32"/>
          <w:szCs w:val="32"/>
          <w:highlight w:val="darkGre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5B92" wp14:editId="71AE105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68C48" id="Ellipse 6" o:spid="_x0000_s1026" style="position:absolute;margin-left:0;margin-top:.65pt;width:12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" fillcolor="#70ad47" strokecolor="#2f528f" strokeweight="1pt">
                <v:stroke joinstyle="miter"/>
                <w10:wrap anchorx="margin"/>
              </v:oval>
            </w:pict>
          </mc:Fallback>
        </mc:AlternateContent>
      </w:r>
      <w:r w:rsidRPr="000305C0">
        <w:rPr>
          <w:sz w:val="32"/>
          <w:szCs w:val="32"/>
        </w:rPr>
        <w:tab/>
        <w:t>8. Klasse</w:t>
      </w:r>
      <w:r w:rsidR="00E32EEB">
        <w:rPr>
          <w:sz w:val="32"/>
          <w:szCs w:val="32"/>
        </w:rPr>
        <w:t xml:space="preserve"> (Mittlere Reife Zug)</w:t>
      </w:r>
    </w:p>
    <w:p w14:paraId="2695A0DD" w14:textId="531D7CEA" w:rsidR="000305C0" w:rsidRPr="000305C0" w:rsidRDefault="000305C0" w:rsidP="000305C0">
      <w:pPr>
        <w:rPr>
          <w:i/>
          <w:iCs/>
        </w:rPr>
      </w:pPr>
      <w:r w:rsidRPr="000305C0">
        <w:rPr>
          <w:noProof/>
          <w:color w:val="70AD47" w:themeColor="accent6"/>
          <w:sz w:val="32"/>
          <w:szCs w:val="32"/>
          <w:highlight w:val="darkGre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E590C" wp14:editId="57082DF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89413" id="Ellipse 7" o:spid="_x0000_s1026" style="position:absolute;margin-left:0;margin-top:.75pt;width:12.75pt;height:11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" fillcolor="#70ad47 [3209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0305C0">
        <w:rPr>
          <w:sz w:val="32"/>
          <w:szCs w:val="32"/>
        </w:rPr>
        <w:tab/>
        <w:t>9. Klasse</w:t>
      </w:r>
      <w:r w:rsidR="00E32EEB">
        <w:rPr>
          <w:sz w:val="32"/>
          <w:szCs w:val="32"/>
        </w:rPr>
        <w:t xml:space="preserve"> (Mittlere Reife Zug)</w:t>
      </w:r>
      <w:r w:rsidRPr="000305C0">
        <w:rPr>
          <w:sz w:val="32"/>
          <w:szCs w:val="32"/>
        </w:rPr>
        <w:tab/>
      </w:r>
      <w:r w:rsidRPr="000305C0">
        <w:rPr>
          <w:sz w:val="32"/>
          <w:szCs w:val="32"/>
        </w:rPr>
        <w:tab/>
      </w:r>
      <w:r w:rsidRPr="000305C0">
        <w:rPr>
          <w:sz w:val="32"/>
          <w:szCs w:val="3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0305C0" w:rsidRPr="008569DE" w14:paraId="5DCBA9BE" w14:textId="77777777" w:rsidTr="00A40BD9">
        <w:tc>
          <w:tcPr>
            <w:tcW w:w="2779" w:type="dxa"/>
          </w:tcPr>
          <w:p w14:paraId="3F583627" w14:textId="69A337A2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Name Schüler/in</w:t>
            </w:r>
          </w:p>
        </w:tc>
        <w:tc>
          <w:tcPr>
            <w:tcW w:w="6283" w:type="dxa"/>
          </w:tcPr>
          <w:p w14:paraId="6D50D21A" w14:textId="77777777" w:rsidR="000305C0" w:rsidRPr="008569DE" w:rsidRDefault="000305C0" w:rsidP="000305C0">
            <w:pPr>
              <w:rPr>
                <w:sz w:val="26"/>
                <w:szCs w:val="26"/>
              </w:rPr>
            </w:pPr>
          </w:p>
          <w:p w14:paraId="362252B5" w14:textId="3ED0DA3B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8569DE" w:rsidRPr="008569DE" w14:paraId="7F59CF8B" w14:textId="77777777" w:rsidTr="00A40BD9">
        <w:tc>
          <w:tcPr>
            <w:tcW w:w="2779" w:type="dxa"/>
          </w:tcPr>
          <w:p w14:paraId="3403ECF0" w14:textId="77777777" w:rsidR="008569DE" w:rsidRPr="008569DE" w:rsidRDefault="008569DE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Eltern</w:t>
            </w:r>
          </w:p>
          <w:p w14:paraId="41798D94" w14:textId="40D7DB46" w:rsidR="008569DE" w:rsidRPr="008569DE" w:rsidRDefault="008569DE" w:rsidP="000305C0">
            <w:pPr>
              <w:rPr>
                <w:sz w:val="26"/>
                <w:szCs w:val="26"/>
              </w:rPr>
            </w:pPr>
          </w:p>
        </w:tc>
        <w:tc>
          <w:tcPr>
            <w:tcW w:w="6283" w:type="dxa"/>
          </w:tcPr>
          <w:p w14:paraId="6F392BFF" w14:textId="77777777" w:rsidR="008569DE" w:rsidRPr="008569DE" w:rsidRDefault="008569DE" w:rsidP="000305C0">
            <w:pPr>
              <w:rPr>
                <w:sz w:val="26"/>
                <w:szCs w:val="26"/>
              </w:rPr>
            </w:pPr>
          </w:p>
        </w:tc>
      </w:tr>
      <w:tr w:rsidR="000305C0" w:rsidRPr="008569DE" w14:paraId="4066B79D" w14:textId="77777777" w:rsidTr="00A40BD9">
        <w:tc>
          <w:tcPr>
            <w:tcW w:w="2779" w:type="dxa"/>
          </w:tcPr>
          <w:p w14:paraId="693BBC81" w14:textId="096D2F5E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Geburtstag</w:t>
            </w:r>
          </w:p>
        </w:tc>
        <w:tc>
          <w:tcPr>
            <w:tcW w:w="6283" w:type="dxa"/>
          </w:tcPr>
          <w:p w14:paraId="1E9512C3" w14:textId="77777777" w:rsidR="000305C0" w:rsidRPr="008569DE" w:rsidRDefault="000305C0" w:rsidP="000305C0">
            <w:pPr>
              <w:rPr>
                <w:sz w:val="26"/>
                <w:szCs w:val="26"/>
              </w:rPr>
            </w:pPr>
          </w:p>
          <w:p w14:paraId="33BBA2F1" w14:textId="509927B4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0305C0" w:rsidRPr="008569DE" w14:paraId="42A5ACCD" w14:textId="77777777" w:rsidTr="00A40BD9">
        <w:tc>
          <w:tcPr>
            <w:tcW w:w="2779" w:type="dxa"/>
          </w:tcPr>
          <w:p w14:paraId="3F9EE77D" w14:textId="23F3111B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Anschrift</w:t>
            </w:r>
          </w:p>
        </w:tc>
        <w:tc>
          <w:tcPr>
            <w:tcW w:w="6283" w:type="dxa"/>
          </w:tcPr>
          <w:p w14:paraId="34E40E3E" w14:textId="77777777" w:rsidR="000305C0" w:rsidRPr="008569DE" w:rsidRDefault="000305C0" w:rsidP="000305C0">
            <w:pPr>
              <w:rPr>
                <w:sz w:val="26"/>
                <w:szCs w:val="26"/>
              </w:rPr>
            </w:pPr>
          </w:p>
          <w:p w14:paraId="4E237E00" w14:textId="57FD8BAB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0305C0" w:rsidRPr="008569DE" w14:paraId="11D6F742" w14:textId="77777777" w:rsidTr="00A40BD9">
        <w:tc>
          <w:tcPr>
            <w:tcW w:w="2779" w:type="dxa"/>
          </w:tcPr>
          <w:p w14:paraId="0439E10F" w14:textId="1980D738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Telefonnummern</w:t>
            </w:r>
          </w:p>
        </w:tc>
        <w:tc>
          <w:tcPr>
            <w:tcW w:w="6283" w:type="dxa"/>
          </w:tcPr>
          <w:p w14:paraId="0F481CF9" w14:textId="311E9815" w:rsidR="000305C0" w:rsidRPr="008569DE" w:rsidRDefault="00A40BD9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Privat:</w:t>
            </w:r>
          </w:p>
          <w:p w14:paraId="7266941E" w14:textId="7DBD184B" w:rsidR="00A40BD9" w:rsidRPr="008569DE" w:rsidRDefault="00A40BD9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Vater:</w:t>
            </w:r>
          </w:p>
          <w:p w14:paraId="3B7BA789" w14:textId="1A207C56" w:rsidR="00A40BD9" w:rsidRPr="008569DE" w:rsidRDefault="00A40BD9" w:rsidP="00A40BD9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Mutter:</w:t>
            </w:r>
          </w:p>
        </w:tc>
      </w:tr>
      <w:tr w:rsidR="000305C0" w:rsidRPr="008569DE" w14:paraId="22E6F5BD" w14:textId="77777777" w:rsidTr="00A40BD9">
        <w:tc>
          <w:tcPr>
            <w:tcW w:w="2779" w:type="dxa"/>
          </w:tcPr>
          <w:p w14:paraId="6BD328DA" w14:textId="097F7516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eMail</w:t>
            </w:r>
          </w:p>
        </w:tc>
        <w:tc>
          <w:tcPr>
            <w:tcW w:w="6283" w:type="dxa"/>
          </w:tcPr>
          <w:p w14:paraId="0BCC7655" w14:textId="77777777" w:rsidR="000305C0" w:rsidRPr="008569DE" w:rsidRDefault="000305C0" w:rsidP="000305C0">
            <w:pPr>
              <w:rPr>
                <w:sz w:val="26"/>
                <w:szCs w:val="26"/>
              </w:rPr>
            </w:pPr>
          </w:p>
          <w:p w14:paraId="1ED3155B" w14:textId="5C8C41FD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0305C0" w:rsidRPr="008569DE" w14:paraId="0FAC078E" w14:textId="77777777" w:rsidTr="00A40BD9">
        <w:tc>
          <w:tcPr>
            <w:tcW w:w="2779" w:type="dxa"/>
          </w:tcPr>
          <w:p w14:paraId="7BA0525D" w14:textId="506A3713" w:rsidR="000305C0" w:rsidRPr="008569DE" w:rsidRDefault="000305C0" w:rsidP="000305C0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Religionszugehörigkeit</w:t>
            </w:r>
          </w:p>
        </w:tc>
        <w:tc>
          <w:tcPr>
            <w:tcW w:w="6283" w:type="dxa"/>
          </w:tcPr>
          <w:p w14:paraId="7B316422" w14:textId="77777777" w:rsidR="000305C0" w:rsidRPr="008569DE" w:rsidRDefault="000305C0" w:rsidP="000305C0">
            <w:pPr>
              <w:rPr>
                <w:sz w:val="26"/>
                <w:szCs w:val="26"/>
              </w:rPr>
            </w:pPr>
          </w:p>
          <w:p w14:paraId="5084BF4F" w14:textId="3DE4522D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A40BD9" w:rsidRPr="008569DE" w14:paraId="61284E61" w14:textId="77777777" w:rsidTr="00A40BD9">
        <w:tc>
          <w:tcPr>
            <w:tcW w:w="2779" w:type="dxa"/>
          </w:tcPr>
          <w:p w14:paraId="1AA06AB8" w14:textId="5EA08021" w:rsidR="00A40BD9" w:rsidRPr="008569DE" w:rsidRDefault="00A40BD9" w:rsidP="00A40BD9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Welche Schule wurde vorher besucht?</w:t>
            </w:r>
          </w:p>
        </w:tc>
        <w:tc>
          <w:tcPr>
            <w:tcW w:w="6283" w:type="dxa"/>
          </w:tcPr>
          <w:p w14:paraId="172AD489" w14:textId="77777777" w:rsidR="00A40BD9" w:rsidRPr="008569DE" w:rsidRDefault="00A40BD9" w:rsidP="000305C0">
            <w:pPr>
              <w:rPr>
                <w:sz w:val="26"/>
                <w:szCs w:val="26"/>
              </w:rPr>
            </w:pPr>
          </w:p>
        </w:tc>
      </w:tr>
      <w:tr w:rsidR="008569DE" w:rsidRPr="008569DE" w14:paraId="1586118F" w14:textId="77777777" w:rsidTr="00A40BD9">
        <w:tc>
          <w:tcPr>
            <w:tcW w:w="2779" w:type="dxa"/>
          </w:tcPr>
          <w:p w14:paraId="128D84FF" w14:textId="3D96B8CC" w:rsidR="008569DE" w:rsidRPr="008569DE" w:rsidRDefault="008569DE" w:rsidP="00A40BD9">
            <w:pPr>
              <w:rPr>
                <w:sz w:val="26"/>
                <w:szCs w:val="26"/>
              </w:rPr>
            </w:pPr>
            <w:r w:rsidRPr="008569DE">
              <w:rPr>
                <w:sz w:val="26"/>
                <w:szCs w:val="26"/>
              </w:rPr>
              <w:t>Offene Ganztagesbetreuung gewünscht? (Ja/Nein)</w:t>
            </w:r>
          </w:p>
        </w:tc>
        <w:tc>
          <w:tcPr>
            <w:tcW w:w="6283" w:type="dxa"/>
          </w:tcPr>
          <w:p w14:paraId="5A33EFDF" w14:textId="77777777" w:rsidR="008569DE" w:rsidRPr="008569DE" w:rsidRDefault="008569DE" w:rsidP="000305C0">
            <w:pPr>
              <w:rPr>
                <w:sz w:val="26"/>
                <w:szCs w:val="26"/>
              </w:rPr>
            </w:pPr>
          </w:p>
        </w:tc>
      </w:tr>
    </w:tbl>
    <w:p w14:paraId="3C512A4B" w14:textId="091D87FF" w:rsidR="00A40BD9" w:rsidRPr="00A40BD9" w:rsidRDefault="00A40BD9" w:rsidP="008569DE">
      <w:pPr>
        <w:jc w:val="center"/>
        <w:rPr>
          <w:b/>
          <w:bCs/>
          <w:sz w:val="28"/>
          <w:szCs w:val="28"/>
        </w:rPr>
      </w:pPr>
      <w:r w:rsidRPr="00A40BD9">
        <w:rPr>
          <w:b/>
          <w:bCs/>
          <w:sz w:val="28"/>
          <w:szCs w:val="28"/>
        </w:rPr>
        <w:t>Bitte das letzte Zeugnis der Anmeldung beilegen. Vielen Dank</w:t>
      </w:r>
    </w:p>
    <w:p w14:paraId="4CF7011A" w14:textId="77777777" w:rsidR="00A40BD9" w:rsidRPr="000305C0" w:rsidRDefault="00A40BD9" w:rsidP="000305C0">
      <w:pPr>
        <w:rPr>
          <w:sz w:val="28"/>
          <w:szCs w:val="28"/>
        </w:rPr>
      </w:pPr>
    </w:p>
    <w:p w14:paraId="7B8E9D70" w14:textId="30DB59C0" w:rsidR="000305C0" w:rsidRDefault="000305C0" w:rsidP="000305C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………………………………………, den ………………………………</w:t>
      </w:r>
    </w:p>
    <w:p w14:paraId="5016D4E7" w14:textId="77777777" w:rsidR="008569DE" w:rsidRDefault="008569DE" w:rsidP="000305C0">
      <w:pPr>
        <w:rPr>
          <w:sz w:val="28"/>
          <w:szCs w:val="28"/>
        </w:rPr>
      </w:pPr>
    </w:p>
    <w:p w14:paraId="43B7D509" w14:textId="77777777" w:rsidR="008569DE" w:rsidRDefault="00A40BD9" w:rsidP="000305C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 </w:t>
      </w:r>
    </w:p>
    <w:p w14:paraId="2986F4F9" w14:textId="72B5CE4A" w:rsidR="00A40BD9" w:rsidRPr="008569DE" w:rsidRDefault="00A40BD9" w:rsidP="000305C0">
      <w:pPr>
        <w:rPr>
          <w:sz w:val="18"/>
          <w:szCs w:val="18"/>
        </w:rPr>
      </w:pPr>
      <w:r w:rsidRPr="008569DE">
        <w:rPr>
          <w:sz w:val="18"/>
          <w:szCs w:val="18"/>
        </w:rPr>
        <w:t>Unterschrift der Erziehungsberechtigten</w:t>
      </w:r>
    </w:p>
    <w:sectPr w:rsidR="00A40BD9" w:rsidRPr="008569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A04C" w14:textId="77777777" w:rsidR="00463038" w:rsidRDefault="00463038" w:rsidP="00D13116">
      <w:pPr>
        <w:spacing w:line="240" w:lineRule="auto"/>
      </w:pPr>
      <w:r>
        <w:separator/>
      </w:r>
    </w:p>
  </w:endnote>
  <w:endnote w:type="continuationSeparator" w:id="0">
    <w:p w14:paraId="1B03F36C" w14:textId="77777777" w:rsidR="00463038" w:rsidRDefault="00463038" w:rsidP="00D13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C4F2" w14:textId="77777777" w:rsidR="00463038" w:rsidRDefault="00463038" w:rsidP="00D13116">
      <w:pPr>
        <w:spacing w:line="240" w:lineRule="auto"/>
      </w:pPr>
      <w:bookmarkStart w:id="0" w:name="_Hlk42938311"/>
      <w:bookmarkEnd w:id="0"/>
      <w:r>
        <w:separator/>
      </w:r>
    </w:p>
  </w:footnote>
  <w:footnote w:type="continuationSeparator" w:id="0">
    <w:p w14:paraId="0A6C0FB8" w14:textId="77777777" w:rsidR="00463038" w:rsidRDefault="00463038" w:rsidP="00D13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3A98" w14:textId="77777777" w:rsidR="00D13116" w:rsidRPr="00C51523" w:rsidRDefault="00D13116" w:rsidP="00D13116">
    <w:pPr>
      <w:pStyle w:val="berschrift1"/>
      <w:jc w:val="right"/>
      <w:rPr>
        <w:rFonts w:ascii="Calibri" w:hAnsi="Calibri" w:cs="Calibri"/>
        <w:b w:val="0"/>
        <w:bCs w:val="0"/>
        <w:color w:val="000000"/>
        <w:sz w:val="32"/>
      </w:rPr>
    </w:pPr>
    <w:r w:rsidRPr="00576AFD">
      <w:rPr>
        <w:noProof/>
      </w:rPr>
      <w:drawing>
        <wp:anchor distT="0" distB="0" distL="114300" distR="114300" simplePos="0" relativeHeight="251658240" behindDoc="1" locked="0" layoutInCell="1" allowOverlap="1" wp14:anchorId="34FCA2C6" wp14:editId="5AFD59D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512800" cy="1126800"/>
          <wp:effectExtent l="0" t="0" r="1905" b="0"/>
          <wp:wrapTight wrapText="bothSides">
            <wp:wrapPolygon edited="0">
              <wp:start x="0" y="0"/>
              <wp:lineTo x="0" y="21186"/>
              <wp:lineTo x="21453" y="21186"/>
              <wp:lineTo x="21453" y="0"/>
              <wp:lineTo x="0" y="0"/>
            </wp:wrapPolygon>
          </wp:wrapTight>
          <wp:docPr id="1" name="Bild 1" descr="Logo_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112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523">
      <w:rPr>
        <w:rFonts w:ascii="Calibri" w:hAnsi="Calibri" w:cs="Calibri"/>
        <w:b w:val="0"/>
        <w:bCs w:val="0"/>
        <w:color w:val="000000"/>
        <w:sz w:val="32"/>
      </w:rPr>
      <w:t>Markus-Gottwalt-Schule</w:t>
    </w:r>
  </w:p>
  <w:p w14:paraId="78B2BE5E" w14:textId="77777777" w:rsidR="00D13116" w:rsidRPr="00C51523" w:rsidRDefault="00D13116" w:rsidP="00D13116">
    <w:pPr>
      <w:jc w:val="right"/>
      <w:rPr>
        <w:rFonts w:ascii="Calibri" w:hAnsi="Calibri" w:cs="Calibri"/>
        <w:color w:val="000000"/>
      </w:rPr>
    </w:pPr>
    <w:r w:rsidRPr="00C51523">
      <w:rPr>
        <w:rFonts w:ascii="Calibri" w:hAnsi="Calibri" w:cs="Calibri"/>
        <w:color w:val="000000"/>
        <w:sz w:val="32"/>
      </w:rPr>
      <w:t>Eschenbach i.d.O</w:t>
    </w:r>
    <w:r>
      <w:rPr>
        <w:rFonts w:ascii="Calibri" w:hAnsi="Calibri" w:cs="Calibri"/>
        <w:color w:val="000000"/>
        <w:sz w:val="32"/>
      </w:rPr>
      <w:t>P</w:t>
    </w:r>
    <w:r w:rsidRPr="00C51523">
      <w:rPr>
        <w:rFonts w:ascii="Calibri" w:hAnsi="Calibri" w:cs="Calibri"/>
        <w:color w:val="000000"/>
        <w:sz w:val="32"/>
      </w:rPr>
      <w:t>f.</w:t>
    </w:r>
  </w:p>
  <w:p w14:paraId="7C3E2497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</w:rPr>
      <w:t>(</w:t>
    </w:r>
    <w:r w:rsidRPr="00C51523">
      <w:rPr>
        <w:rFonts w:ascii="Calibri" w:hAnsi="Calibri" w:cs="Calibri"/>
        <w:color w:val="000000"/>
        <w:sz w:val="20"/>
      </w:rPr>
      <w:t>Grund- u. Mittelschule)</w:t>
    </w:r>
  </w:p>
  <w:p w14:paraId="770EAC37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Jahnstr. 15, 92676 Eschenbach</w:t>
    </w:r>
  </w:p>
  <w:p w14:paraId="08F1A176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Tel. 09645 8621  Fax: 09645 914314</w:t>
    </w:r>
  </w:p>
  <w:p w14:paraId="38CBD980" w14:textId="77777777" w:rsidR="00D13116" w:rsidRPr="00C51523" w:rsidRDefault="00D13116" w:rsidP="00D13116">
    <w:pPr>
      <w:jc w:val="right"/>
      <w:rPr>
        <w:rFonts w:ascii="Calibri" w:hAnsi="Calibri" w:cs="Calibri"/>
        <w:color w:val="000000"/>
        <w:sz w:val="20"/>
      </w:rPr>
    </w:pPr>
    <w:r w:rsidRPr="00C51523">
      <w:rPr>
        <w:rFonts w:ascii="Calibri" w:hAnsi="Calibri" w:cs="Calibri"/>
        <w:color w:val="000000"/>
        <w:sz w:val="20"/>
      </w:rPr>
      <w:t>www.mgs-eschenbach.de</w:t>
    </w:r>
  </w:p>
  <w:p w14:paraId="7F63CEB9" w14:textId="77777777" w:rsidR="00D13116" w:rsidRPr="00C51523" w:rsidRDefault="00463038" w:rsidP="00D13116">
    <w:pPr>
      <w:jc w:val="right"/>
      <w:rPr>
        <w:rFonts w:ascii="Calibri" w:hAnsi="Calibri" w:cs="Calibri"/>
        <w:bCs/>
        <w:color w:val="000000"/>
        <w:sz w:val="20"/>
      </w:rPr>
    </w:pPr>
    <w:hyperlink r:id="rId2" w:history="1">
      <w:r w:rsidR="00D13116" w:rsidRPr="00C51523">
        <w:rPr>
          <w:rStyle w:val="Hyperlink"/>
          <w:rFonts w:ascii="Calibri" w:hAnsi="Calibri" w:cs="Calibri"/>
          <w:bCs/>
          <w:color w:val="000000"/>
          <w:sz w:val="20"/>
        </w:rPr>
        <w:t>info@mgs-eschenbach.de</w:t>
      </w:r>
    </w:hyperlink>
  </w:p>
  <w:p w14:paraId="32FE9D7F" w14:textId="77777777" w:rsidR="00D13116" w:rsidRDefault="00323473" w:rsidP="00D13116">
    <w:pPr>
      <w:pBdr>
        <w:bottom w:val="single" w:sz="12" w:space="1" w:color="auto"/>
      </w:pBdr>
      <w:jc w:val="right"/>
      <w:rPr>
        <w:rFonts w:ascii="Calibri" w:hAnsi="Calibri" w:cs="Calibri"/>
        <w:bCs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CC474" wp14:editId="1BB98231">
              <wp:simplePos x="0" y="0"/>
              <wp:positionH relativeFrom="page">
                <wp:posOffset>19050</wp:posOffset>
              </wp:positionH>
              <wp:positionV relativeFrom="paragraph">
                <wp:posOffset>249555</wp:posOffset>
              </wp:positionV>
              <wp:extent cx="7512711" cy="198729"/>
              <wp:effectExtent l="0" t="0" r="12065" b="1143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2711" cy="198729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13AA2" id="Rechteck 3" o:spid="_x0000_s1026" style="position:absolute;margin-left:1.5pt;margin-top:19.65pt;width:591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" fillcolor="#70ad47 [3209]" strokecolor="#70ad47 [3209]" strokeweight="1pt">
              <w10:wrap anchorx="page"/>
            </v:rect>
          </w:pict>
        </mc:Fallback>
      </mc:AlternateContent>
    </w:r>
    <w:r w:rsidR="00D13116">
      <w:rPr>
        <w:rFonts w:ascii="Calibri" w:hAnsi="Calibri" w:cs="Calibri"/>
        <w:bCs/>
        <w:color w:val="000000"/>
        <w:sz w:val="20"/>
      </w:rPr>
      <w:t>Instagram und facebook</w:t>
    </w:r>
  </w:p>
  <w:p w14:paraId="6CECE893" w14:textId="77777777" w:rsidR="00D13116" w:rsidRDefault="00D13116" w:rsidP="00D13116">
    <w:pPr>
      <w:pBdr>
        <w:bottom w:val="single" w:sz="12" w:space="1" w:color="auto"/>
      </w:pBdr>
      <w:jc w:val="right"/>
      <w:rPr>
        <w:rFonts w:ascii="Calibri" w:hAnsi="Calibri" w:cs="Calibri"/>
        <w:bCs/>
        <w:color w:val="000000"/>
        <w:sz w:val="20"/>
      </w:rPr>
    </w:pPr>
  </w:p>
  <w:p w14:paraId="57A34EA1" w14:textId="77777777" w:rsidR="00D13116" w:rsidRPr="00D13116" w:rsidRDefault="00D13116" w:rsidP="00D13116">
    <w:pPr>
      <w:jc w:val="right"/>
      <w:rPr>
        <w:rFonts w:ascii="Calibri" w:hAnsi="Calibri" w:cs="Calibri"/>
        <w:b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5440"/>
    <w:multiLevelType w:val="hybridMultilevel"/>
    <w:tmpl w:val="8A067682"/>
    <w:lvl w:ilvl="0" w:tplc="8788D8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4D0"/>
    <w:multiLevelType w:val="hybridMultilevel"/>
    <w:tmpl w:val="207E0D9C"/>
    <w:lvl w:ilvl="0" w:tplc="FC1C733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3617C"/>
    <w:multiLevelType w:val="hybridMultilevel"/>
    <w:tmpl w:val="2E747968"/>
    <w:lvl w:ilvl="0" w:tplc="A8A087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C0"/>
    <w:rsid w:val="000305C0"/>
    <w:rsid w:val="001C1AE0"/>
    <w:rsid w:val="0021284F"/>
    <w:rsid w:val="00323473"/>
    <w:rsid w:val="00463038"/>
    <w:rsid w:val="008569DE"/>
    <w:rsid w:val="00944852"/>
    <w:rsid w:val="009F7EF6"/>
    <w:rsid w:val="00A40BD9"/>
    <w:rsid w:val="00A52574"/>
    <w:rsid w:val="00D13116"/>
    <w:rsid w:val="00E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4B62"/>
  <w15:chartTrackingRefBased/>
  <w15:docId w15:val="{1958E0BC-0B31-4159-A4BA-D63C8A1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3116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bCs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116"/>
  </w:style>
  <w:style w:type="paragraph" w:styleId="Fuzeile">
    <w:name w:val="footer"/>
    <w:basedOn w:val="Standard"/>
    <w:link w:val="FuzeileZchn"/>
    <w:uiPriority w:val="99"/>
    <w:unhideWhenUsed/>
    <w:rsid w:val="00D13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116"/>
  </w:style>
  <w:style w:type="character" w:customStyle="1" w:styleId="berschrift1Zchn">
    <w:name w:val="Überschrift 1 Zchn"/>
    <w:basedOn w:val="Absatz-Standardschriftart"/>
    <w:link w:val="berschrift1"/>
    <w:rsid w:val="00D13116"/>
    <w:rPr>
      <w:rFonts w:ascii="Arial" w:eastAsia="Times New Roman" w:hAnsi="Arial" w:cs="Times New Roman"/>
      <w:b/>
      <w:bCs/>
      <w:sz w:val="36"/>
      <w:szCs w:val="24"/>
      <w:lang w:eastAsia="de-DE"/>
    </w:rPr>
  </w:style>
  <w:style w:type="character" w:styleId="Hyperlink">
    <w:name w:val="Hyperlink"/>
    <w:uiPriority w:val="99"/>
    <w:unhideWhenUsed/>
    <w:rsid w:val="00D1311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305C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05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gs-eschenbach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-Eschenbach\Documents\Benutzerdefinierte%20Office-Vorlagen\MGS-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50B0-8F5C-4F37-89A4-FE11D142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MGS-Briefpapier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Keck-Neidull</dc:creator>
  <cp:keywords/>
  <dc:description/>
  <cp:lastModifiedBy>Markus-Gottwalt-Schule</cp:lastModifiedBy>
  <cp:revision>3</cp:revision>
  <cp:lastPrinted>2020-07-01T09:10:00Z</cp:lastPrinted>
  <dcterms:created xsi:type="dcterms:W3CDTF">2020-07-01T09:29:00Z</dcterms:created>
  <dcterms:modified xsi:type="dcterms:W3CDTF">2020-07-06T06:39:00Z</dcterms:modified>
</cp:coreProperties>
</file>